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6D" w:rsidRPr="00D313A1" w:rsidRDefault="000A676D" w:rsidP="008F2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 xml:space="preserve">УТВЕРЖДЕНА                                                                         </w:t>
      </w:r>
    </w:p>
    <w:p w:rsidR="000A676D" w:rsidRPr="00D313A1" w:rsidRDefault="000A676D" w:rsidP="008F2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 xml:space="preserve">Заведующий МБДОУ детский сад </w:t>
      </w:r>
    </w:p>
    <w:p w:rsidR="000A676D" w:rsidRPr="00D313A1" w:rsidRDefault="000A676D" w:rsidP="008F2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№3 «Малышок» г. Нюрба</w:t>
      </w:r>
    </w:p>
    <w:p w:rsidR="000A676D" w:rsidRPr="00D313A1" w:rsidRDefault="000A676D" w:rsidP="008F2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____________ /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Сеялова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 xml:space="preserve"> А.М../</w:t>
      </w:r>
    </w:p>
    <w:p w:rsidR="000A676D" w:rsidRPr="00D313A1" w:rsidRDefault="000A676D" w:rsidP="008F2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 xml:space="preserve">Приказ № ______ </w:t>
      </w:r>
    </w:p>
    <w:p w:rsidR="008C58B5" w:rsidRPr="00D313A1" w:rsidRDefault="00D313A1" w:rsidP="008F2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 _____________ 20</w:t>
      </w:r>
      <w:r w:rsidR="000A676D" w:rsidRPr="00D313A1">
        <w:rPr>
          <w:rFonts w:ascii="Times New Roman" w:hAnsi="Times New Roman" w:cs="Times New Roman"/>
          <w:sz w:val="24"/>
          <w:szCs w:val="24"/>
        </w:rPr>
        <w:t>__ г.</w:t>
      </w:r>
    </w:p>
    <w:p w:rsidR="00A20422" w:rsidRPr="00D313A1" w:rsidRDefault="00A20422" w:rsidP="008F2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193" w:rsidRPr="00D313A1" w:rsidRDefault="000A676D" w:rsidP="008F2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A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43AFA" w:rsidRPr="00D313A1" w:rsidRDefault="00443AFA" w:rsidP="008F2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b/>
          <w:sz w:val="24"/>
          <w:szCs w:val="24"/>
        </w:rPr>
        <w:t>о предоставлении услуг</w:t>
      </w:r>
      <w:r w:rsidR="00B502B4" w:rsidRPr="00D3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B98" w:rsidRPr="00D313A1">
        <w:rPr>
          <w:rFonts w:ascii="Times New Roman" w:hAnsi="Times New Roman" w:cs="Times New Roman"/>
          <w:b/>
          <w:bCs/>
          <w:sz w:val="24"/>
          <w:szCs w:val="24"/>
        </w:rPr>
        <w:t>районного сетевого</w:t>
      </w:r>
      <w:r w:rsidR="007861F4" w:rsidRPr="00D313A1">
        <w:rPr>
          <w:rFonts w:ascii="Times New Roman" w:hAnsi="Times New Roman" w:cs="Times New Roman"/>
          <w:b/>
          <w:bCs/>
          <w:sz w:val="24"/>
          <w:szCs w:val="24"/>
        </w:rPr>
        <w:t xml:space="preserve"> центр</w:t>
      </w:r>
      <w:r w:rsidRPr="00D313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861F4" w:rsidRPr="00D313A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455B98" w:rsidRPr="00D313A1">
        <w:rPr>
          <w:rFonts w:ascii="Times New Roman" w:hAnsi="Times New Roman" w:cs="Times New Roman"/>
          <w:b/>
          <w:bCs/>
          <w:sz w:val="24"/>
          <w:szCs w:val="24"/>
        </w:rPr>
        <w:t>Кубэйэ</w:t>
      </w:r>
      <w:proofErr w:type="spellEnd"/>
      <w:r w:rsidR="007861F4" w:rsidRPr="00D313A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FB2CBF" w:rsidRPr="00D313A1" w:rsidRDefault="00FB2CBF" w:rsidP="008F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22" w:rsidRPr="00D313A1" w:rsidRDefault="00FB2CBF" w:rsidP="008F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г. Нюрба</w:t>
      </w:r>
      <w:r w:rsidR="00455B98" w:rsidRPr="00D313A1">
        <w:rPr>
          <w:rFonts w:ascii="Times New Roman" w:hAnsi="Times New Roman" w:cs="Times New Roman"/>
          <w:sz w:val="24"/>
          <w:szCs w:val="24"/>
        </w:rPr>
        <w:t xml:space="preserve"> </w:t>
      </w:r>
      <w:r w:rsidR="00B502B4" w:rsidRPr="00D313A1">
        <w:rPr>
          <w:rFonts w:ascii="Times New Roman" w:hAnsi="Times New Roman" w:cs="Times New Roman"/>
          <w:sz w:val="24"/>
          <w:szCs w:val="24"/>
        </w:rPr>
        <w:t>«____» ____________</w:t>
      </w:r>
      <w:r w:rsidR="00D313A1">
        <w:rPr>
          <w:rFonts w:ascii="Times New Roman" w:hAnsi="Times New Roman" w:cs="Times New Roman"/>
          <w:sz w:val="24"/>
          <w:szCs w:val="24"/>
        </w:rPr>
        <w:t xml:space="preserve"> 20</w:t>
      </w:r>
      <w:r w:rsidR="000A676D" w:rsidRPr="00D313A1">
        <w:rPr>
          <w:rFonts w:ascii="Times New Roman" w:hAnsi="Times New Roman" w:cs="Times New Roman"/>
          <w:sz w:val="24"/>
          <w:szCs w:val="24"/>
        </w:rPr>
        <w:t>___</w:t>
      </w:r>
      <w:r w:rsidR="008B7193" w:rsidRPr="00D313A1">
        <w:rPr>
          <w:rFonts w:ascii="Times New Roman" w:hAnsi="Times New Roman" w:cs="Times New Roman"/>
          <w:sz w:val="24"/>
          <w:szCs w:val="24"/>
        </w:rPr>
        <w:t>г.</w:t>
      </w:r>
    </w:p>
    <w:p w:rsidR="005822D8" w:rsidRPr="00D313A1" w:rsidRDefault="005822D8" w:rsidP="008F2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BAA" w:rsidRPr="00D313A1" w:rsidRDefault="008B7193" w:rsidP="008F2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3A1">
        <w:rPr>
          <w:rFonts w:ascii="Times New Roman" w:hAnsi="Times New Roman" w:cs="Times New Roman"/>
          <w:sz w:val="24"/>
          <w:szCs w:val="24"/>
        </w:rPr>
        <w:t xml:space="preserve">Настоящий договор заключен между </w:t>
      </w:r>
      <w:r w:rsidR="00E86D17" w:rsidRPr="00D313A1">
        <w:rPr>
          <w:rFonts w:ascii="Times New Roman" w:hAnsi="Times New Roman" w:cs="Times New Roman"/>
          <w:sz w:val="24"/>
          <w:szCs w:val="24"/>
        </w:rPr>
        <w:t>(организацией)</w:t>
      </w:r>
      <w:r w:rsidR="00455B98" w:rsidRPr="00D313A1">
        <w:rPr>
          <w:rFonts w:ascii="Times New Roman" w:hAnsi="Times New Roman" w:cs="Times New Roman"/>
          <w:sz w:val="24"/>
          <w:szCs w:val="24"/>
        </w:rPr>
        <w:t xml:space="preserve"> </w:t>
      </w:r>
      <w:r w:rsidR="003825B9" w:rsidRPr="00D313A1">
        <w:rPr>
          <w:rFonts w:ascii="Times New Roman" w:hAnsi="Times New Roman" w:cs="Times New Roman"/>
          <w:sz w:val="24"/>
          <w:szCs w:val="24"/>
        </w:rPr>
        <w:t>Муниципальным бюджетным</w:t>
      </w:r>
      <w:r w:rsidR="00455B98" w:rsidRPr="00D313A1">
        <w:rPr>
          <w:rFonts w:ascii="Times New Roman" w:hAnsi="Times New Roman" w:cs="Times New Roman"/>
          <w:sz w:val="24"/>
          <w:szCs w:val="24"/>
        </w:rPr>
        <w:t xml:space="preserve"> дошкол</w:t>
      </w:r>
      <w:r w:rsidR="003825B9" w:rsidRPr="00D313A1">
        <w:rPr>
          <w:rFonts w:ascii="Times New Roman" w:hAnsi="Times New Roman" w:cs="Times New Roman"/>
          <w:sz w:val="24"/>
          <w:szCs w:val="24"/>
        </w:rPr>
        <w:t>ьным образовательным</w:t>
      </w:r>
      <w:r w:rsidR="00455B98" w:rsidRPr="00D313A1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3825B9" w:rsidRPr="00D313A1">
        <w:rPr>
          <w:rFonts w:ascii="Times New Roman" w:hAnsi="Times New Roman" w:cs="Times New Roman"/>
          <w:sz w:val="24"/>
          <w:szCs w:val="24"/>
        </w:rPr>
        <w:t>м</w:t>
      </w:r>
      <w:r w:rsidR="00455B98" w:rsidRPr="00D313A1">
        <w:rPr>
          <w:rFonts w:ascii="Times New Roman" w:hAnsi="Times New Roman" w:cs="Times New Roman"/>
          <w:sz w:val="24"/>
          <w:szCs w:val="24"/>
        </w:rPr>
        <w:t xml:space="preserve"> детский сад № 3 «Малышок» Муниципального района «</w:t>
      </w:r>
      <w:proofErr w:type="spellStart"/>
      <w:r w:rsidR="00455B98" w:rsidRPr="00D313A1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455B98" w:rsidRPr="00D313A1">
        <w:rPr>
          <w:rFonts w:ascii="Times New Roman" w:hAnsi="Times New Roman" w:cs="Times New Roman"/>
          <w:sz w:val="24"/>
          <w:szCs w:val="24"/>
        </w:rPr>
        <w:t xml:space="preserve"> район» Республики Саха (Якутия)</w:t>
      </w:r>
      <w:r w:rsidR="008C4751" w:rsidRPr="00D313A1">
        <w:rPr>
          <w:rFonts w:ascii="Times New Roman" w:hAnsi="Times New Roman" w:cs="Times New Roman"/>
          <w:sz w:val="24"/>
          <w:szCs w:val="24"/>
        </w:rPr>
        <w:t>, в дальнейшем именуемое ДОУ</w:t>
      </w:r>
      <w:r w:rsidRPr="00D313A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20422" w:rsidRPr="00D313A1">
        <w:rPr>
          <w:rFonts w:ascii="Times New Roman" w:hAnsi="Times New Roman" w:cs="Times New Roman"/>
          <w:sz w:val="24"/>
          <w:szCs w:val="24"/>
        </w:rPr>
        <w:t>заведующей</w:t>
      </w:r>
      <w:r w:rsidR="008C4751" w:rsidRPr="00D3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51" w:rsidRPr="00D313A1">
        <w:rPr>
          <w:rFonts w:ascii="Times New Roman" w:hAnsi="Times New Roman" w:cs="Times New Roman"/>
          <w:i/>
          <w:sz w:val="24"/>
          <w:szCs w:val="24"/>
        </w:rPr>
        <w:t>Сеяловой</w:t>
      </w:r>
      <w:proofErr w:type="spellEnd"/>
      <w:r w:rsidR="008C4751" w:rsidRPr="00D313A1">
        <w:rPr>
          <w:rFonts w:ascii="Times New Roman" w:hAnsi="Times New Roman" w:cs="Times New Roman"/>
          <w:i/>
          <w:sz w:val="24"/>
          <w:szCs w:val="24"/>
        </w:rPr>
        <w:t xml:space="preserve"> Александры Михайловны</w:t>
      </w:r>
      <w:r w:rsidRPr="00D313A1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 ДОУ</w:t>
      </w:r>
      <w:r w:rsidR="000A676D" w:rsidRPr="00D313A1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№ 2835  от 15.09.2016г.</w:t>
      </w:r>
      <w:r w:rsidR="00B502B4" w:rsidRPr="00D313A1">
        <w:rPr>
          <w:rFonts w:ascii="Times New Roman" w:hAnsi="Times New Roman" w:cs="Times New Roman"/>
          <w:sz w:val="24"/>
          <w:szCs w:val="24"/>
        </w:rPr>
        <w:t xml:space="preserve"> </w:t>
      </w:r>
      <w:r w:rsidR="008C4751" w:rsidRPr="00D313A1">
        <w:rPr>
          <w:rFonts w:ascii="Times New Roman" w:hAnsi="Times New Roman" w:cs="Times New Roman"/>
          <w:sz w:val="24"/>
          <w:szCs w:val="24"/>
        </w:rPr>
        <w:t>и Положения районного сетевого центра «</w:t>
      </w:r>
      <w:proofErr w:type="spellStart"/>
      <w:r w:rsidR="008C4751"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="008C4751" w:rsidRPr="00D313A1">
        <w:rPr>
          <w:rFonts w:ascii="Times New Roman" w:hAnsi="Times New Roman" w:cs="Times New Roman"/>
          <w:sz w:val="24"/>
          <w:szCs w:val="24"/>
        </w:rPr>
        <w:t>»</w:t>
      </w:r>
      <w:r w:rsidR="00A463DC" w:rsidRPr="00D313A1">
        <w:rPr>
          <w:rFonts w:ascii="Times New Roman" w:hAnsi="Times New Roman" w:cs="Times New Roman"/>
          <w:sz w:val="24"/>
          <w:szCs w:val="24"/>
        </w:rPr>
        <w:t xml:space="preserve"> </w:t>
      </w:r>
      <w:r w:rsidR="008C4751" w:rsidRPr="00D313A1">
        <w:rPr>
          <w:rFonts w:ascii="Times New Roman" w:hAnsi="Times New Roman" w:cs="Times New Roman"/>
          <w:sz w:val="24"/>
          <w:szCs w:val="24"/>
        </w:rPr>
        <w:t>(далее по тексту – РСЦ «</w:t>
      </w:r>
      <w:proofErr w:type="spellStart"/>
      <w:r w:rsidR="008C4751"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="008C4751" w:rsidRPr="00D313A1">
        <w:rPr>
          <w:rFonts w:ascii="Times New Roman" w:hAnsi="Times New Roman" w:cs="Times New Roman"/>
          <w:sz w:val="24"/>
          <w:szCs w:val="24"/>
        </w:rPr>
        <w:t>»</w:t>
      </w:r>
      <w:r w:rsidR="00FA5BAA" w:rsidRPr="00D313A1">
        <w:rPr>
          <w:rFonts w:ascii="Times New Roman" w:hAnsi="Times New Roman" w:cs="Times New Roman"/>
          <w:sz w:val="24"/>
          <w:szCs w:val="24"/>
        </w:rPr>
        <w:t xml:space="preserve">) </w:t>
      </w:r>
      <w:r w:rsidRPr="00D313A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D313A1">
        <w:rPr>
          <w:rFonts w:ascii="Times New Roman" w:hAnsi="Times New Roman" w:cs="Times New Roman"/>
          <w:b/>
          <w:bCs/>
          <w:sz w:val="24"/>
          <w:szCs w:val="24"/>
        </w:rPr>
        <w:t>родителями (законными представителями</w:t>
      </w:r>
      <w:proofErr w:type="gramEnd"/>
      <w:r w:rsidRPr="00D313A1">
        <w:rPr>
          <w:rFonts w:ascii="Times New Roman" w:hAnsi="Times New Roman" w:cs="Times New Roman"/>
          <w:b/>
          <w:bCs/>
          <w:sz w:val="24"/>
          <w:szCs w:val="24"/>
        </w:rPr>
        <w:t>)  ребенка</w:t>
      </w:r>
      <w:r w:rsidRPr="00D313A1">
        <w:rPr>
          <w:rFonts w:ascii="Times New Roman" w:hAnsi="Times New Roman" w:cs="Times New Roman"/>
          <w:sz w:val="24"/>
          <w:szCs w:val="24"/>
        </w:rPr>
        <w:t xml:space="preserve">, с другой стороны: </w:t>
      </w:r>
    </w:p>
    <w:p w:rsidR="008B7193" w:rsidRPr="00D313A1" w:rsidRDefault="008B7193" w:rsidP="008F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F25CD" w:rsidRPr="00D313A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13A1">
        <w:rPr>
          <w:rFonts w:ascii="Times New Roman" w:hAnsi="Times New Roman" w:cs="Times New Roman"/>
          <w:sz w:val="24"/>
          <w:szCs w:val="24"/>
        </w:rPr>
        <w:t>_______________</w:t>
      </w:r>
    </w:p>
    <w:p w:rsidR="008B7193" w:rsidRPr="00D313A1" w:rsidRDefault="008B7193" w:rsidP="008F25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ab/>
      </w:r>
      <w:r w:rsidRPr="00D313A1">
        <w:rPr>
          <w:rFonts w:ascii="Times New Roman" w:hAnsi="Times New Roman" w:cs="Times New Roman"/>
          <w:sz w:val="24"/>
          <w:szCs w:val="24"/>
        </w:rPr>
        <w:tab/>
      </w:r>
      <w:r w:rsidRPr="00D313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13A1">
        <w:rPr>
          <w:rFonts w:ascii="Times New Roman" w:hAnsi="Times New Roman" w:cs="Times New Roman"/>
          <w:i/>
          <w:sz w:val="24"/>
          <w:szCs w:val="24"/>
        </w:rPr>
        <w:t>(фамилия, имя, отчество род</w:t>
      </w:r>
      <w:r w:rsidR="00E86D17" w:rsidRPr="00D313A1">
        <w:rPr>
          <w:rFonts w:ascii="Times New Roman" w:hAnsi="Times New Roman" w:cs="Times New Roman"/>
          <w:i/>
          <w:sz w:val="24"/>
          <w:szCs w:val="24"/>
        </w:rPr>
        <w:t>ителя (законного представителя)</w:t>
      </w:r>
      <w:proofErr w:type="gramEnd"/>
    </w:p>
    <w:p w:rsidR="008B7193" w:rsidRPr="00D313A1" w:rsidRDefault="008B7193" w:rsidP="008F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A676D" w:rsidRPr="00D313A1">
        <w:rPr>
          <w:rFonts w:ascii="Times New Roman" w:hAnsi="Times New Roman" w:cs="Times New Roman"/>
          <w:b/>
          <w:bCs/>
          <w:sz w:val="24"/>
          <w:szCs w:val="24"/>
        </w:rPr>
        <w:t>родитель (законный представитель)</w:t>
      </w:r>
      <w:r w:rsidRPr="00D313A1">
        <w:rPr>
          <w:rFonts w:ascii="Times New Roman" w:hAnsi="Times New Roman" w:cs="Times New Roman"/>
          <w:b/>
          <w:bCs/>
          <w:sz w:val="24"/>
          <w:szCs w:val="24"/>
        </w:rPr>
        <w:t xml:space="preserve"> ребенка</w:t>
      </w:r>
      <w:r w:rsidRPr="00D313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02B4" w:rsidRPr="00D313A1" w:rsidRDefault="00B502B4" w:rsidP="008F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  <w:r w:rsidR="008C4751" w:rsidRPr="00D313A1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8B7193" w:rsidRPr="00D313A1" w:rsidRDefault="008B7193" w:rsidP="008F25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3A1">
        <w:rPr>
          <w:rFonts w:ascii="Times New Roman" w:hAnsi="Times New Roman" w:cs="Times New Roman"/>
          <w:i/>
          <w:sz w:val="24"/>
          <w:szCs w:val="24"/>
        </w:rPr>
        <w:t>(фамилия, имя, отчество, дата рождения ребенка)</w:t>
      </w:r>
    </w:p>
    <w:p w:rsidR="00C8163E" w:rsidRPr="00D313A1" w:rsidRDefault="008B7193" w:rsidP="008F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C4751" w:rsidRPr="00D313A1" w:rsidRDefault="008C4751" w:rsidP="008F25C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b/>
          <w:bCs/>
          <w:sz w:val="24"/>
          <w:szCs w:val="24"/>
        </w:rPr>
        <w:t>ПРЕДМЕТ ДОГОВОР</w:t>
      </w:r>
      <w:r w:rsidR="00C4085B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</w:p>
    <w:p w:rsidR="008C4751" w:rsidRPr="00D313A1" w:rsidRDefault="0043183F" w:rsidP="008F25CD">
      <w:pPr>
        <w:pStyle w:val="a3"/>
        <w:numPr>
          <w:ilvl w:val="1"/>
          <w:numId w:val="31"/>
        </w:num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Настоящий  Договор регламентирует деяте</w:t>
      </w:r>
      <w:r w:rsidR="008C4751" w:rsidRPr="00D313A1">
        <w:rPr>
          <w:rFonts w:ascii="Times New Roman" w:hAnsi="Times New Roman" w:cs="Times New Roman"/>
          <w:sz w:val="24"/>
          <w:szCs w:val="24"/>
        </w:rPr>
        <w:t>льность РСЦ «</w:t>
      </w:r>
      <w:proofErr w:type="spellStart"/>
      <w:r w:rsidR="008C4751"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="008C4751" w:rsidRPr="00D313A1">
        <w:rPr>
          <w:rFonts w:ascii="Times New Roman" w:hAnsi="Times New Roman" w:cs="Times New Roman"/>
          <w:sz w:val="24"/>
          <w:szCs w:val="24"/>
        </w:rPr>
        <w:t>»</w:t>
      </w:r>
      <w:r w:rsidRPr="00D313A1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представителей), </w:t>
      </w:r>
      <w:r w:rsidRPr="00D313A1">
        <w:rPr>
          <w:rFonts w:ascii="Times New Roman" w:hAnsi="Times New Roman" w:cs="Times New Roman"/>
          <w:bCs/>
          <w:sz w:val="24"/>
          <w:szCs w:val="24"/>
        </w:rPr>
        <w:t>обеспечивающих получе</w:t>
      </w:r>
      <w:r w:rsidR="008C4751" w:rsidRPr="00D313A1">
        <w:rPr>
          <w:rFonts w:ascii="Times New Roman" w:hAnsi="Times New Roman" w:cs="Times New Roman"/>
          <w:bCs/>
          <w:sz w:val="24"/>
          <w:szCs w:val="24"/>
        </w:rPr>
        <w:t>ние детьми в возрасте от 0 до 3</w:t>
      </w:r>
      <w:r w:rsidR="00DC656E" w:rsidRPr="00D313A1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 w:rsidRPr="00D313A1">
        <w:rPr>
          <w:rFonts w:ascii="Times New Roman" w:hAnsi="Times New Roman" w:cs="Times New Roman"/>
          <w:sz w:val="24"/>
          <w:szCs w:val="24"/>
        </w:rPr>
        <w:t>дошкольного образования в</w:t>
      </w:r>
      <w:r w:rsidR="00443AFA" w:rsidRPr="00D313A1">
        <w:rPr>
          <w:rFonts w:ascii="Times New Roman" w:hAnsi="Times New Roman" w:cs="Times New Roman"/>
          <w:sz w:val="24"/>
          <w:szCs w:val="24"/>
        </w:rPr>
        <w:t xml:space="preserve"> форме семейного образования, и</w:t>
      </w:r>
      <w:r w:rsidRPr="00D313A1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Pr="00D313A1"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="00FB2CBF" w:rsidRPr="00D313A1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  <w:r w:rsidR="00443AFA" w:rsidRPr="00D3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3A1">
        <w:rPr>
          <w:rFonts w:ascii="Times New Roman" w:hAnsi="Times New Roman" w:cs="Times New Roman"/>
          <w:color w:val="000000"/>
          <w:sz w:val="24"/>
          <w:szCs w:val="24"/>
        </w:rPr>
        <w:t>на получение методической, психо</w:t>
      </w:r>
      <w:r w:rsidR="008C4751" w:rsidRPr="00D313A1">
        <w:rPr>
          <w:rFonts w:ascii="Times New Roman" w:hAnsi="Times New Roman" w:cs="Times New Roman"/>
          <w:color w:val="000000"/>
          <w:sz w:val="24"/>
          <w:szCs w:val="24"/>
        </w:rPr>
        <w:t>лого-педагогической и консультативной помощи;</w:t>
      </w:r>
    </w:p>
    <w:p w:rsidR="0043183F" w:rsidRPr="00D313A1" w:rsidRDefault="008C4751" w:rsidP="008F25CD">
      <w:pPr>
        <w:pStyle w:val="a3"/>
        <w:numPr>
          <w:ilvl w:val="1"/>
          <w:numId w:val="31"/>
        </w:num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 xml:space="preserve">» </w:t>
      </w:r>
      <w:r w:rsidR="0043183F" w:rsidRPr="00D313A1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</w:t>
      </w:r>
      <w:proofErr w:type="gramStart"/>
      <w:r w:rsidR="0043183F" w:rsidRPr="00D313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183F" w:rsidRPr="00D313A1">
        <w:rPr>
          <w:rFonts w:ascii="Times New Roman" w:hAnsi="Times New Roman" w:cs="Times New Roman"/>
          <w:sz w:val="24"/>
          <w:szCs w:val="24"/>
        </w:rPr>
        <w:t>:</w:t>
      </w:r>
    </w:p>
    <w:p w:rsidR="0043183F" w:rsidRPr="00D313A1" w:rsidRDefault="0043183F" w:rsidP="008F25C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 № 273-ФЗ «Об образовании в Российской Федерации»;</w:t>
      </w:r>
    </w:p>
    <w:p w:rsidR="0043183F" w:rsidRPr="00D313A1" w:rsidRDefault="00206109" w:rsidP="008F25C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П</w:t>
      </w:r>
      <w:r w:rsidR="008C4751" w:rsidRPr="00D313A1">
        <w:rPr>
          <w:rFonts w:ascii="Times New Roman" w:hAnsi="Times New Roman" w:cs="Times New Roman"/>
          <w:sz w:val="24"/>
          <w:szCs w:val="24"/>
        </w:rPr>
        <w:t>риказа МКУ УО «</w:t>
      </w:r>
      <w:proofErr w:type="spellStart"/>
      <w:r w:rsidR="008C4751" w:rsidRPr="00D313A1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8C4751" w:rsidRPr="00D313A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10675" w:rsidRPr="00D313A1">
        <w:rPr>
          <w:rFonts w:ascii="Times New Roman" w:hAnsi="Times New Roman" w:cs="Times New Roman"/>
          <w:sz w:val="24"/>
          <w:szCs w:val="24"/>
        </w:rPr>
        <w:t xml:space="preserve"> </w:t>
      </w:r>
      <w:r w:rsidR="0043183F" w:rsidRPr="00D313A1">
        <w:rPr>
          <w:rFonts w:ascii="Times New Roman" w:hAnsi="Times New Roman" w:cs="Times New Roman"/>
          <w:sz w:val="24"/>
          <w:szCs w:val="24"/>
        </w:rPr>
        <w:t>от</w:t>
      </w:r>
      <w:r w:rsidR="00410675" w:rsidRPr="00D313A1">
        <w:rPr>
          <w:rFonts w:ascii="Times New Roman" w:hAnsi="Times New Roman" w:cs="Times New Roman"/>
          <w:sz w:val="24"/>
          <w:szCs w:val="24"/>
        </w:rPr>
        <w:t xml:space="preserve"> 02.02.2013 г. №1-18</w:t>
      </w:r>
      <w:r w:rsidR="0043183F" w:rsidRPr="00D313A1">
        <w:rPr>
          <w:rFonts w:ascii="Times New Roman" w:hAnsi="Times New Roman" w:cs="Times New Roman"/>
          <w:sz w:val="24"/>
          <w:szCs w:val="24"/>
        </w:rPr>
        <w:t xml:space="preserve"> «</w:t>
      </w:r>
      <w:r w:rsidR="00410675" w:rsidRPr="00D313A1">
        <w:rPr>
          <w:rFonts w:ascii="Times New Roman" w:hAnsi="Times New Roman" w:cs="Times New Roman"/>
          <w:sz w:val="24"/>
          <w:szCs w:val="24"/>
        </w:rPr>
        <w:t>О преобразовании Центра психолого-педагогического просвещения родителей детей от 0 до 3 лет, не посещающих ДОУ на районный сетевой центр «</w:t>
      </w:r>
      <w:proofErr w:type="spellStart"/>
      <w:r w:rsidR="00410675"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="0043183F" w:rsidRPr="00D313A1">
        <w:rPr>
          <w:rFonts w:ascii="Times New Roman" w:hAnsi="Times New Roman" w:cs="Times New Roman"/>
          <w:sz w:val="24"/>
          <w:szCs w:val="24"/>
        </w:rPr>
        <w:t>»</w:t>
      </w:r>
      <w:r w:rsidR="00410675" w:rsidRPr="00D313A1">
        <w:rPr>
          <w:rFonts w:ascii="Times New Roman" w:hAnsi="Times New Roman" w:cs="Times New Roman"/>
          <w:sz w:val="24"/>
          <w:szCs w:val="24"/>
        </w:rPr>
        <w:t>.</w:t>
      </w:r>
    </w:p>
    <w:p w:rsidR="0043183F" w:rsidRPr="00D313A1" w:rsidRDefault="0043183F" w:rsidP="008F25CD">
      <w:pPr>
        <w:pStyle w:val="a3"/>
        <w:numPr>
          <w:ilvl w:val="1"/>
          <w:numId w:val="31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3A1">
        <w:rPr>
          <w:rFonts w:ascii="Times New Roman" w:hAnsi="Times New Roman" w:cs="Times New Roman"/>
          <w:color w:val="000000"/>
          <w:sz w:val="24"/>
          <w:szCs w:val="24"/>
        </w:rPr>
        <w:t>За предоставление методической, психолого</w:t>
      </w:r>
      <w:r w:rsidR="00410675" w:rsidRPr="00D313A1">
        <w:rPr>
          <w:rFonts w:ascii="Times New Roman" w:hAnsi="Times New Roman" w:cs="Times New Roman"/>
          <w:color w:val="000000"/>
          <w:sz w:val="24"/>
          <w:szCs w:val="24"/>
        </w:rPr>
        <w:t>-педагогической, и консультационной</w:t>
      </w:r>
      <w:r w:rsidRPr="00D313A1">
        <w:rPr>
          <w:rFonts w:ascii="Times New Roman" w:hAnsi="Times New Roman" w:cs="Times New Roman"/>
          <w:color w:val="000000"/>
          <w:sz w:val="24"/>
          <w:szCs w:val="24"/>
        </w:rPr>
        <w:t xml:space="preserve"> помощи с </w:t>
      </w:r>
      <w:r w:rsidR="00FB2CBF" w:rsidRPr="00D313A1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  <w:r w:rsidRPr="00D313A1">
        <w:rPr>
          <w:rFonts w:ascii="Times New Roman" w:hAnsi="Times New Roman" w:cs="Times New Roman"/>
          <w:color w:val="000000"/>
          <w:sz w:val="24"/>
          <w:szCs w:val="24"/>
        </w:rPr>
        <w:t xml:space="preserve"> плата не взимается. </w:t>
      </w:r>
    </w:p>
    <w:p w:rsidR="006D34CE" w:rsidRPr="00D313A1" w:rsidRDefault="0043183F" w:rsidP="008F25CD">
      <w:pPr>
        <w:pStyle w:val="a3"/>
        <w:numPr>
          <w:ilvl w:val="0"/>
          <w:numId w:val="31"/>
        </w:numPr>
        <w:tabs>
          <w:tab w:val="left" w:pos="-354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b/>
          <w:bCs/>
          <w:sz w:val="24"/>
          <w:szCs w:val="24"/>
        </w:rPr>
        <w:t>ПОРЯДОК ПРИЕМА, РЕЖИМ ПОСЕЩЕНИЯ</w:t>
      </w:r>
      <w:r w:rsidR="00512CFF" w:rsidRPr="00D313A1">
        <w:rPr>
          <w:rFonts w:ascii="Times New Roman" w:hAnsi="Times New Roman" w:cs="Times New Roman"/>
          <w:b/>
          <w:bCs/>
          <w:sz w:val="24"/>
          <w:szCs w:val="24"/>
        </w:rPr>
        <w:t xml:space="preserve"> И ОТЧИСЛЕНИЯ</w:t>
      </w:r>
    </w:p>
    <w:p w:rsidR="006D34CE" w:rsidRPr="00D313A1" w:rsidRDefault="00443AFA" w:rsidP="008F25CD">
      <w:pPr>
        <w:pStyle w:val="a3"/>
        <w:numPr>
          <w:ilvl w:val="1"/>
          <w:numId w:val="31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Услуга предоставляется на основании</w:t>
      </w:r>
      <w:r w:rsidR="006D34CE" w:rsidRPr="00D313A1">
        <w:rPr>
          <w:rFonts w:ascii="Times New Roman" w:hAnsi="Times New Roman" w:cs="Times New Roman"/>
          <w:sz w:val="24"/>
          <w:szCs w:val="24"/>
        </w:rPr>
        <w:t>:</w:t>
      </w:r>
    </w:p>
    <w:p w:rsidR="006D34CE" w:rsidRPr="00D313A1" w:rsidRDefault="00410675" w:rsidP="008F25C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П</w:t>
      </w:r>
      <w:r w:rsidR="00443AFA" w:rsidRPr="00D313A1">
        <w:rPr>
          <w:rFonts w:ascii="Times New Roman" w:hAnsi="Times New Roman" w:cs="Times New Roman"/>
          <w:sz w:val="24"/>
          <w:szCs w:val="24"/>
        </w:rPr>
        <w:t xml:space="preserve">исьменного </w:t>
      </w:r>
      <w:r w:rsidR="006D34CE" w:rsidRPr="00D313A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D313A1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="006D34CE" w:rsidRPr="00D313A1">
        <w:rPr>
          <w:rFonts w:ascii="Times New Roman" w:hAnsi="Times New Roman" w:cs="Times New Roman"/>
          <w:sz w:val="24"/>
          <w:szCs w:val="24"/>
        </w:rPr>
        <w:t>;</w:t>
      </w:r>
    </w:p>
    <w:p w:rsidR="006D34CE" w:rsidRPr="00D313A1" w:rsidRDefault="00410675" w:rsidP="008F25C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Д</w:t>
      </w:r>
      <w:r w:rsidR="006D34CE" w:rsidRPr="00D313A1">
        <w:rPr>
          <w:rFonts w:ascii="Times New Roman" w:hAnsi="Times New Roman" w:cs="Times New Roman"/>
          <w:sz w:val="24"/>
          <w:szCs w:val="24"/>
        </w:rPr>
        <w:t xml:space="preserve">оговора, заключенного между </w:t>
      </w:r>
      <w:r w:rsidRPr="00D313A1">
        <w:rPr>
          <w:rFonts w:ascii="Times New Roman" w:hAnsi="Times New Roman" w:cs="Times New Roman"/>
          <w:sz w:val="24"/>
          <w:szCs w:val="24"/>
        </w:rPr>
        <w:t>родителем (законного представителя) и 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»</w:t>
      </w:r>
      <w:r w:rsidR="006D34CE" w:rsidRPr="00D313A1">
        <w:rPr>
          <w:rFonts w:ascii="Times New Roman" w:hAnsi="Times New Roman" w:cs="Times New Roman"/>
          <w:sz w:val="24"/>
          <w:szCs w:val="24"/>
        </w:rPr>
        <w:t>;</w:t>
      </w:r>
    </w:p>
    <w:p w:rsidR="006D34CE" w:rsidRPr="00D313A1" w:rsidRDefault="00410675" w:rsidP="008F25C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С</w:t>
      </w:r>
      <w:r w:rsidR="006D34CE" w:rsidRPr="00D313A1">
        <w:rPr>
          <w:rFonts w:ascii="Times New Roman" w:hAnsi="Times New Roman" w:cs="Times New Roman"/>
          <w:sz w:val="24"/>
          <w:szCs w:val="24"/>
        </w:rPr>
        <w:t xml:space="preserve">огласия </w:t>
      </w:r>
      <w:r w:rsidR="00FB2CBF" w:rsidRPr="00D313A1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="006D34CE" w:rsidRPr="00D313A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данных;</w:t>
      </w:r>
    </w:p>
    <w:p w:rsidR="005822D8" w:rsidRPr="00D313A1" w:rsidRDefault="00410675" w:rsidP="008F25C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К</w:t>
      </w:r>
      <w:r w:rsidR="006D34CE" w:rsidRPr="00D313A1">
        <w:rPr>
          <w:rFonts w:ascii="Times New Roman" w:hAnsi="Times New Roman" w:cs="Times New Roman"/>
          <w:sz w:val="24"/>
          <w:szCs w:val="24"/>
        </w:rPr>
        <w:t>опии свидетельства о рождении ребенка;</w:t>
      </w:r>
    </w:p>
    <w:p w:rsidR="006D34CE" w:rsidRPr="00D313A1" w:rsidRDefault="00410675" w:rsidP="008F25C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Д</w:t>
      </w:r>
      <w:r w:rsidR="006D34CE" w:rsidRPr="00D313A1">
        <w:rPr>
          <w:rFonts w:ascii="Times New Roman" w:hAnsi="Times New Roman" w:cs="Times New Roman"/>
          <w:sz w:val="24"/>
          <w:szCs w:val="24"/>
        </w:rPr>
        <w:t>окументов, удостоверяющих личность одного из роди</w:t>
      </w:r>
      <w:r w:rsidR="00FB2CBF" w:rsidRPr="00D313A1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410675" w:rsidRPr="00D313A1" w:rsidRDefault="006D34CE" w:rsidP="008F25CD">
      <w:pPr>
        <w:pStyle w:val="a3"/>
        <w:numPr>
          <w:ilvl w:val="1"/>
          <w:numId w:val="31"/>
        </w:num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bCs/>
          <w:sz w:val="24"/>
          <w:szCs w:val="24"/>
        </w:rPr>
        <w:t>Режим посещения</w:t>
      </w:r>
      <w:r w:rsidRPr="00D313A1">
        <w:rPr>
          <w:rFonts w:ascii="Times New Roman" w:hAnsi="Times New Roman" w:cs="Times New Roman"/>
          <w:sz w:val="24"/>
          <w:szCs w:val="24"/>
        </w:rPr>
        <w:t xml:space="preserve">: </w:t>
      </w:r>
      <w:r w:rsidR="00410675" w:rsidRPr="00D313A1">
        <w:rPr>
          <w:rFonts w:ascii="Times New Roman" w:hAnsi="Times New Roman" w:cs="Times New Roman"/>
          <w:sz w:val="24"/>
          <w:szCs w:val="24"/>
        </w:rPr>
        <w:t>РСЦ «</w:t>
      </w:r>
      <w:proofErr w:type="spellStart"/>
      <w:r w:rsidR="00410675"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="00410675" w:rsidRPr="00D313A1">
        <w:rPr>
          <w:rFonts w:ascii="Times New Roman" w:hAnsi="Times New Roman" w:cs="Times New Roman"/>
          <w:sz w:val="24"/>
          <w:szCs w:val="24"/>
        </w:rPr>
        <w:t>»</w:t>
      </w:r>
      <w:r w:rsidRPr="00D313A1">
        <w:rPr>
          <w:rFonts w:ascii="Times New Roman" w:hAnsi="Times New Roman" w:cs="Times New Roman"/>
          <w:sz w:val="24"/>
          <w:szCs w:val="24"/>
        </w:rPr>
        <w:t xml:space="preserve"> работает в соответствии с граф</w:t>
      </w:r>
      <w:r w:rsidR="00B502B4" w:rsidRPr="00D313A1">
        <w:rPr>
          <w:rFonts w:ascii="Times New Roman" w:hAnsi="Times New Roman" w:cs="Times New Roman"/>
          <w:sz w:val="24"/>
          <w:szCs w:val="24"/>
        </w:rPr>
        <w:t>иком, утвержденным  заве</w:t>
      </w:r>
      <w:r w:rsidR="00A463DC" w:rsidRPr="00D313A1">
        <w:rPr>
          <w:rFonts w:ascii="Times New Roman" w:hAnsi="Times New Roman" w:cs="Times New Roman"/>
          <w:sz w:val="24"/>
          <w:szCs w:val="24"/>
        </w:rPr>
        <w:t>д</w:t>
      </w:r>
      <w:r w:rsidR="00B502B4" w:rsidRPr="00D313A1">
        <w:rPr>
          <w:rFonts w:ascii="Times New Roman" w:hAnsi="Times New Roman" w:cs="Times New Roman"/>
          <w:sz w:val="24"/>
          <w:szCs w:val="24"/>
        </w:rPr>
        <w:t>ующей</w:t>
      </w:r>
      <w:r w:rsidRPr="00D313A1">
        <w:rPr>
          <w:rFonts w:ascii="Times New Roman" w:hAnsi="Times New Roman" w:cs="Times New Roman"/>
          <w:sz w:val="24"/>
          <w:szCs w:val="24"/>
        </w:rPr>
        <w:t xml:space="preserve"> ДОУ</w:t>
      </w:r>
      <w:r w:rsidR="00FB2CBF" w:rsidRPr="00D313A1">
        <w:rPr>
          <w:rFonts w:ascii="Times New Roman" w:hAnsi="Times New Roman" w:cs="Times New Roman"/>
          <w:sz w:val="24"/>
          <w:szCs w:val="24"/>
        </w:rPr>
        <w:t>;</w:t>
      </w:r>
    </w:p>
    <w:p w:rsidR="0020076D" w:rsidRPr="00D313A1" w:rsidRDefault="00375E5B" w:rsidP="008F25CD">
      <w:pPr>
        <w:pStyle w:val="a3"/>
        <w:numPr>
          <w:ilvl w:val="1"/>
          <w:numId w:val="31"/>
        </w:num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bCs/>
          <w:sz w:val="24"/>
          <w:szCs w:val="24"/>
        </w:rPr>
        <w:t xml:space="preserve">Оказание </w:t>
      </w:r>
      <w:r w:rsidR="00FB2CBF" w:rsidRPr="00D313A1">
        <w:rPr>
          <w:rFonts w:ascii="Times New Roman" w:hAnsi="Times New Roman" w:cs="Times New Roman"/>
          <w:color w:val="000000"/>
          <w:sz w:val="24"/>
          <w:szCs w:val="24"/>
        </w:rPr>
        <w:t>методической, психолого-педагогической, и консультационной</w:t>
      </w:r>
      <w:r w:rsidRPr="00D313A1">
        <w:rPr>
          <w:rFonts w:ascii="Times New Roman" w:hAnsi="Times New Roman" w:cs="Times New Roman"/>
          <w:bCs/>
          <w:sz w:val="24"/>
          <w:szCs w:val="24"/>
        </w:rPr>
        <w:t xml:space="preserve"> помощи может проводиться одним или несколькими специалистами одновременно в </w:t>
      </w:r>
      <w:r w:rsidR="00DA5759" w:rsidRPr="00D313A1">
        <w:rPr>
          <w:rFonts w:ascii="Times New Roman" w:hAnsi="Times New Roman" w:cs="Times New Roman"/>
          <w:bCs/>
          <w:sz w:val="24"/>
          <w:szCs w:val="24"/>
        </w:rPr>
        <w:t>зависимости от выявленных потребностей, особенностей семьи и ребенка с учетом функциональных обязанностей специалистов</w:t>
      </w:r>
      <w:r w:rsidR="00FB2CBF" w:rsidRPr="00D313A1">
        <w:rPr>
          <w:rFonts w:ascii="Times New Roman" w:hAnsi="Times New Roman" w:cs="Times New Roman"/>
          <w:bCs/>
          <w:sz w:val="24"/>
          <w:szCs w:val="24"/>
        </w:rPr>
        <w:t xml:space="preserve"> РСЦ «</w:t>
      </w:r>
      <w:proofErr w:type="spellStart"/>
      <w:r w:rsidR="00FB2CBF" w:rsidRPr="00D313A1">
        <w:rPr>
          <w:rFonts w:ascii="Times New Roman" w:hAnsi="Times New Roman" w:cs="Times New Roman"/>
          <w:bCs/>
          <w:sz w:val="24"/>
          <w:szCs w:val="24"/>
        </w:rPr>
        <w:t>Кубэйэ</w:t>
      </w:r>
      <w:proofErr w:type="spellEnd"/>
      <w:r w:rsidR="00FB2CBF" w:rsidRPr="00D313A1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C6ED1" w:rsidRPr="00D313A1" w:rsidRDefault="00443AFA" w:rsidP="008F25CD">
      <w:pPr>
        <w:pStyle w:val="a3"/>
        <w:numPr>
          <w:ilvl w:val="1"/>
          <w:numId w:val="31"/>
        </w:num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bCs/>
          <w:sz w:val="24"/>
          <w:szCs w:val="24"/>
        </w:rPr>
        <w:t>Прекращение услуги</w:t>
      </w:r>
      <w:r w:rsidR="000C6ED1" w:rsidRPr="00D313A1">
        <w:rPr>
          <w:rFonts w:ascii="Times New Roman" w:hAnsi="Times New Roman" w:cs="Times New Roman"/>
          <w:bCs/>
          <w:sz w:val="24"/>
          <w:szCs w:val="24"/>
        </w:rPr>
        <w:t xml:space="preserve"> возможно в следующих случаях:</w:t>
      </w:r>
    </w:p>
    <w:p w:rsidR="000C6ED1" w:rsidRPr="00D313A1" w:rsidRDefault="0020076D" w:rsidP="008F25CD">
      <w:pPr>
        <w:pStyle w:val="a3"/>
        <w:numPr>
          <w:ilvl w:val="0"/>
          <w:numId w:val="35"/>
        </w:num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П</w:t>
      </w:r>
      <w:r w:rsidR="000C6ED1" w:rsidRPr="00D313A1">
        <w:rPr>
          <w:rFonts w:ascii="Times New Roman" w:hAnsi="Times New Roman" w:cs="Times New Roman"/>
          <w:sz w:val="24"/>
          <w:szCs w:val="24"/>
        </w:rPr>
        <w:t xml:space="preserve">о </w:t>
      </w:r>
      <w:r w:rsidR="00FB2CBF" w:rsidRPr="00D313A1">
        <w:rPr>
          <w:rFonts w:ascii="Times New Roman" w:hAnsi="Times New Roman" w:cs="Times New Roman"/>
          <w:sz w:val="24"/>
          <w:szCs w:val="24"/>
        </w:rPr>
        <w:t>письменному заявлению родителя (законного представителя)</w:t>
      </w:r>
      <w:r w:rsidR="000C6ED1" w:rsidRPr="00D313A1">
        <w:rPr>
          <w:rFonts w:ascii="Times New Roman" w:hAnsi="Times New Roman" w:cs="Times New Roman"/>
          <w:sz w:val="24"/>
          <w:szCs w:val="24"/>
        </w:rPr>
        <w:t xml:space="preserve"> о  расторжении договора;</w:t>
      </w:r>
    </w:p>
    <w:p w:rsidR="0020076D" w:rsidRPr="00D313A1" w:rsidRDefault="0020076D" w:rsidP="008F25CD">
      <w:pPr>
        <w:pStyle w:val="a3"/>
        <w:numPr>
          <w:ilvl w:val="0"/>
          <w:numId w:val="35"/>
        </w:num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П</w:t>
      </w:r>
      <w:r w:rsidR="00FB2CBF" w:rsidRPr="00D313A1">
        <w:rPr>
          <w:rFonts w:ascii="Times New Roman" w:hAnsi="Times New Roman" w:cs="Times New Roman"/>
          <w:sz w:val="24"/>
          <w:szCs w:val="24"/>
        </w:rPr>
        <w:t>о вступлению (поступлению) в ДОУ</w:t>
      </w:r>
      <w:r w:rsidR="000C6ED1" w:rsidRPr="00D313A1">
        <w:rPr>
          <w:rFonts w:ascii="Times New Roman" w:hAnsi="Times New Roman" w:cs="Times New Roman"/>
          <w:sz w:val="24"/>
          <w:szCs w:val="24"/>
        </w:rPr>
        <w:t>.</w:t>
      </w:r>
    </w:p>
    <w:p w:rsidR="0020076D" w:rsidRPr="00D313A1" w:rsidRDefault="003825B9" w:rsidP="008F25CD">
      <w:pPr>
        <w:pStyle w:val="a3"/>
        <w:numPr>
          <w:ilvl w:val="1"/>
          <w:numId w:val="3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</w:t>
      </w:r>
      <w:r w:rsidR="000C6ED1" w:rsidRPr="00D313A1">
        <w:rPr>
          <w:rFonts w:ascii="Times New Roman" w:hAnsi="Times New Roman" w:cs="Times New Roman"/>
          <w:sz w:val="24"/>
          <w:szCs w:val="24"/>
        </w:rPr>
        <w:t>назначается</w:t>
      </w:r>
      <w:r w:rsidR="00860244" w:rsidRPr="00D313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0800" behindDoc="0" locked="0" layoutInCell="0" allowOverlap="1" wp14:anchorId="0B457246" wp14:editId="023DAA92">
                <wp:simplePos x="0" y="0"/>
                <wp:positionH relativeFrom="margin">
                  <wp:posOffset>-544196</wp:posOffset>
                </wp:positionH>
                <wp:positionV relativeFrom="paragraph">
                  <wp:posOffset>6962775</wp:posOffset>
                </wp:positionV>
                <wp:extent cx="0" cy="1532890"/>
                <wp:effectExtent l="0" t="0" r="1905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28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42.85pt,548.25pt" to="-42.85pt,6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" o:allowincell="f" strokeweight=".35pt">
                <w10:wrap anchorx="margin"/>
              </v:line>
            </w:pict>
          </mc:Fallback>
        </mc:AlternateContent>
      </w:r>
      <w:r w:rsidR="00860244" w:rsidRPr="00D313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824" behindDoc="0" locked="0" layoutInCell="0" allowOverlap="1" wp14:anchorId="12C54CED" wp14:editId="3624E82F">
                <wp:simplePos x="0" y="0"/>
                <wp:positionH relativeFrom="margin">
                  <wp:posOffset>5956934</wp:posOffset>
                </wp:positionH>
                <wp:positionV relativeFrom="paragraph">
                  <wp:posOffset>8512810</wp:posOffset>
                </wp:positionV>
                <wp:extent cx="0" cy="178435"/>
                <wp:effectExtent l="0" t="0" r="1905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469.05pt,670.3pt" to="469.05pt,6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" o:allowincell="f" strokeweight=".35pt">
                <w10:wrap anchorx="margin"/>
              </v:line>
            </w:pict>
          </mc:Fallback>
        </mc:AlternateContent>
      </w:r>
      <w:r w:rsidR="00FB2CBF" w:rsidRPr="00D313A1">
        <w:rPr>
          <w:rFonts w:ascii="Times New Roman" w:hAnsi="Times New Roman" w:cs="Times New Roman"/>
          <w:sz w:val="24"/>
          <w:szCs w:val="24"/>
        </w:rPr>
        <w:t xml:space="preserve"> время и место</w:t>
      </w:r>
      <w:r w:rsidR="000C6ED1" w:rsidRPr="00D313A1">
        <w:rPr>
          <w:rFonts w:ascii="Times New Roman" w:hAnsi="Times New Roman" w:cs="Times New Roman"/>
          <w:sz w:val="24"/>
          <w:szCs w:val="24"/>
        </w:rPr>
        <w:t xml:space="preserve"> приема для оказания помощи и регистрируется в жур</w:t>
      </w:r>
      <w:r w:rsidR="0020076D" w:rsidRPr="00D313A1">
        <w:rPr>
          <w:rFonts w:ascii="Times New Roman" w:hAnsi="Times New Roman" w:cs="Times New Roman"/>
          <w:sz w:val="24"/>
          <w:szCs w:val="24"/>
        </w:rPr>
        <w:t>нале</w:t>
      </w:r>
      <w:r w:rsidRPr="00D313A1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20076D" w:rsidRPr="00D313A1">
        <w:rPr>
          <w:rFonts w:ascii="Times New Roman" w:hAnsi="Times New Roman" w:cs="Times New Roman"/>
          <w:sz w:val="24"/>
          <w:szCs w:val="24"/>
        </w:rPr>
        <w:t xml:space="preserve"> в РСЦ «</w:t>
      </w:r>
      <w:proofErr w:type="spellStart"/>
      <w:r w:rsidR="0020076D"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="0020076D" w:rsidRPr="00D313A1">
        <w:rPr>
          <w:rFonts w:ascii="Times New Roman" w:hAnsi="Times New Roman" w:cs="Times New Roman"/>
          <w:sz w:val="24"/>
          <w:szCs w:val="24"/>
        </w:rPr>
        <w:t>»</w:t>
      </w:r>
      <w:r w:rsidR="00FB2CBF" w:rsidRPr="00D313A1">
        <w:rPr>
          <w:rFonts w:ascii="Times New Roman" w:hAnsi="Times New Roman" w:cs="Times New Roman"/>
          <w:sz w:val="24"/>
          <w:szCs w:val="24"/>
        </w:rPr>
        <w:t>;</w:t>
      </w:r>
    </w:p>
    <w:p w:rsidR="006D34CE" w:rsidRPr="00D313A1" w:rsidRDefault="006D34CE" w:rsidP="008F25CD">
      <w:pPr>
        <w:pStyle w:val="a3"/>
        <w:numPr>
          <w:ilvl w:val="1"/>
          <w:numId w:val="3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Пре</w:t>
      </w:r>
      <w:r w:rsidR="003825B9" w:rsidRPr="00D313A1">
        <w:rPr>
          <w:rFonts w:ascii="Times New Roman" w:hAnsi="Times New Roman" w:cs="Times New Roman"/>
          <w:sz w:val="24"/>
          <w:szCs w:val="24"/>
        </w:rPr>
        <w:t xml:space="preserve">дварительная запись для </w:t>
      </w:r>
      <w:r w:rsidRPr="00D313A1">
        <w:rPr>
          <w:rFonts w:ascii="Times New Roman" w:hAnsi="Times New Roman" w:cs="Times New Roman"/>
          <w:sz w:val="24"/>
          <w:szCs w:val="24"/>
        </w:rPr>
        <w:t>обращения одного из родителей (законных представит</w:t>
      </w:r>
      <w:r w:rsidR="0020076D" w:rsidRPr="00D313A1">
        <w:rPr>
          <w:rFonts w:ascii="Times New Roman" w:hAnsi="Times New Roman" w:cs="Times New Roman"/>
          <w:sz w:val="24"/>
          <w:szCs w:val="24"/>
        </w:rPr>
        <w:t>елей) на прием к специалистам РСЦ «</w:t>
      </w:r>
      <w:proofErr w:type="spellStart"/>
      <w:r w:rsidR="0020076D"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="0020076D" w:rsidRPr="00D313A1">
        <w:rPr>
          <w:rFonts w:ascii="Times New Roman" w:hAnsi="Times New Roman" w:cs="Times New Roman"/>
          <w:sz w:val="24"/>
          <w:szCs w:val="24"/>
        </w:rPr>
        <w:t>»</w:t>
      </w:r>
      <w:r w:rsidRPr="00D313A1">
        <w:rPr>
          <w:rFonts w:ascii="Times New Roman" w:hAnsi="Times New Roman" w:cs="Times New Roman"/>
          <w:sz w:val="24"/>
          <w:szCs w:val="24"/>
        </w:rPr>
        <w:t xml:space="preserve"> производится по телефону ил</w:t>
      </w:r>
      <w:r w:rsidR="003825B9" w:rsidRPr="00D313A1">
        <w:rPr>
          <w:rFonts w:ascii="Times New Roman" w:hAnsi="Times New Roman" w:cs="Times New Roman"/>
          <w:sz w:val="24"/>
          <w:szCs w:val="24"/>
        </w:rPr>
        <w:t>и личному обращению</w:t>
      </w:r>
      <w:r w:rsidR="0020076D" w:rsidRPr="00D313A1">
        <w:rPr>
          <w:rFonts w:ascii="Times New Roman" w:hAnsi="Times New Roman" w:cs="Times New Roman"/>
          <w:sz w:val="24"/>
          <w:szCs w:val="24"/>
        </w:rPr>
        <w:t xml:space="preserve"> в РСЦ «</w:t>
      </w:r>
      <w:proofErr w:type="spellStart"/>
      <w:r w:rsidR="0020076D"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.</w:t>
      </w:r>
      <w:r w:rsidR="0020076D" w:rsidRPr="00D313A1">
        <w:rPr>
          <w:rFonts w:ascii="Times New Roman" w:hAnsi="Times New Roman" w:cs="Times New Roman"/>
          <w:sz w:val="24"/>
          <w:szCs w:val="24"/>
        </w:rPr>
        <w:t xml:space="preserve"> </w:t>
      </w:r>
      <w:r w:rsidRPr="00D313A1">
        <w:rPr>
          <w:rFonts w:ascii="Times New Roman" w:hAnsi="Times New Roman" w:cs="Times New Roman"/>
          <w:sz w:val="24"/>
          <w:szCs w:val="24"/>
        </w:rPr>
        <w:t>При личном обращении проводится беседа, в ходе которой определяется вид помощи, необходимой ребёнку и (или) родителю (законному представителю), назначается время и место её оказани</w:t>
      </w:r>
      <w:r w:rsidR="003825B9" w:rsidRPr="00D313A1">
        <w:rPr>
          <w:rFonts w:ascii="Times New Roman" w:hAnsi="Times New Roman" w:cs="Times New Roman"/>
          <w:sz w:val="24"/>
          <w:szCs w:val="24"/>
        </w:rPr>
        <w:t>я и указывается в журнале учета</w:t>
      </w:r>
      <w:r w:rsidR="0020076D" w:rsidRPr="00D313A1">
        <w:rPr>
          <w:rFonts w:ascii="Times New Roman" w:hAnsi="Times New Roman" w:cs="Times New Roman"/>
          <w:sz w:val="24"/>
          <w:szCs w:val="24"/>
        </w:rPr>
        <w:t xml:space="preserve"> в РСЦ «</w:t>
      </w:r>
      <w:proofErr w:type="spellStart"/>
      <w:r w:rsidR="0020076D"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="0020076D" w:rsidRPr="00D313A1">
        <w:rPr>
          <w:rFonts w:ascii="Times New Roman" w:hAnsi="Times New Roman" w:cs="Times New Roman"/>
          <w:sz w:val="24"/>
          <w:szCs w:val="24"/>
        </w:rPr>
        <w:t>»</w:t>
      </w:r>
      <w:r w:rsidRPr="00D313A1">
        <w:rPr>
          <w:rFonts w:ascii="Times New Roman" w:hAnsi="Times New Roman" w:cs="Times New Roman"/>
          <w:sz w:val="24"/>
          <w:szCs w:val="24"/>
        </w:rPr>
        <w:t>.</w:t>
      </w:r>
    </w:p>
    <w:p w:rsidR="0020076D" w:rsidRPr="00D313A1" w:rsidRDefault="00B2125C" w:rsidP="008F25CD">
      <w:pPr>
        <w:numPr>
          <w:ilvl w:val="0"/>
          <w:numId w:val="2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A1">
        <w:rPr>
          <w:rFonts w:ascii="Times New Roman" w:hAnsi="Times New Roman" w:cs="Times New Roman"/>
          <w:b/>
          <w:sz w:val="24"/>
          <w:szCs w:val="24"/>
        </w:rPr>
        <w:t>ОРГА</w:t>
      </w:r>
      <w:r w:rsidR="003825B9" w:rsidRPr="00D313A1">
        <w:rPr>
          <w:rFonts w:ascii="Times New Roman" w:hAnsi="Times New Roman" w:cs="Times New Roman"/>
          <w:b/>
          <w:sz w:val="24"/>
          <w:szCs w:val="24"/>
        </w:rPr>
        <w:t>НИЗАЦИЯ ДЕЯТЕЛЬНОСТИ РСЦ «КУБЭЙЭ»</w:t>
      </w:r>
    </w:p>
    <w:p w:rsidR="003825B9" w:rsidRPr="00D313A1" w:rsidRDefault="006D34CE" w:rsidP="008F25CD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A1">
        <w:rPr>
          <w:rFonts w:ascii="Times New Roman" w:hAnsi="Times New Roman" w:cs="Times New Roman"/>
          <w:spacing w:val="1"/>
          <w:sz w:val="24"/>
          <w:szCs w:val="24"/>
        </w:rPr>
        <w:t>Непосредственное руководство</w:t>
      </w:r>
      <w:r w:rsidR="00FB2CBF" w:rsidRPr="00D313A1">
        <w:rPr>
          <w:rFonts w:ascii="Times New Roman" w:hAnsi="Times New Roman" w:cs="Times New Roman"/>
          <w:spacing w:val="1"/>
          <w:sz w:val="24"/>
          <w:szCs w:val="24"/>
        </w:rPr>
        <w:t xml:space="preserve"> и </w:t>
      </w:r>
      <w:r w:rsidR="0020076D" w:rsidRPr="00D313A1">
        <w:rPr>
          <w:rFonts w:ascii="Times New Roman" w:hAnsi="Times New Roman" w:cs="Times New Roman"/>
          <w:spacing w:val="1"/>
          <w:sz w:val="24"/>
          <w:szCs w:val="24"/>
        </w:rPr>
        <w:t>ответственность за работу РСЦ «</w:t>
      </w:r>
      <w:proofErr w:type="spellStart"/>
      <w:r w:rsidR="0020076D" w:rsidRPr="00D313A1">
        <w:rPr>
          <w:rFonts w:ascii="Times New Roman" w:hAnsi="Times New Roman" w:cs="Times New Roman"/>
          <w:spacing w:val="1"/>
          <w:sz w:val="24"/>
          <w:szCs w:val="24"/>
        </w:rPr>
        <w:t>Кубэй</w:t>
      </w:r>
      <w:proofErr w:type="spellEnd"/>
      <w:r w:rsidR="0020076D" w:rsidRPr="00D313A1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D3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13A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20422" w:rsidRPr="00D313A1">
        <w:rPr>
          <w:rFonts w:ascii="Times New Roman" w:hAnsi="Times New Roman" w:cs="Times New Roman"/>
          <w:sz w:val="24"/>
          <w:szCs w:val="24"/>
        </w:rPr>
        <w:t>заведующая</w:t>
      </w:r>
      <w:r w:rsidR="00FB2CBF" w:rsidRPr="00D313A1">
        <w:rPr>
          <w:rFonts w:ascii="Times New Roman" w:hAnsi="Times New Roman" w:cs="Times New Roman"/>
          <w:sz w:val="24"/>
          <w:szCs w:val="24"/>
        </w:rPr>
        <w:t xml:space="preserve"> ДОУ;</w:t>
      </w:r>
      <w:r w:rsidR="0020076D" w:rsidRPr="00D3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B9" w:rsidRPr="00D313A1" w:rsidRDefault="006D34CE" w:rsidP="008F25CD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 xml:space="preserve">Общее руководство (непосредственное руководство деятельностью и ответственность за организацию) </w:t>
      </w:r>
      <w:r w:rsidR="003825B9" w:rsidRPr="00D313A1">
        <w:rPr>
          <w:rFonts w:ascii="Times New Roman" w:hAnsi="Times New Roman" w:cs="Times New Roman"/>
          <w:sz w:val="24"/>
          <w:szCs w:val="24"/>
        </w:rPr>
        <w:t>работой РСЦ «</w:t>
      </w:r>
      <w:proofErr w:type="spellStart"/>
      <w:r w:rsidR="003825B9"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="003825B9" w:rsidRPr="00D313A1">
        <w:rPr>
          <w:rFonts w:ascii="Times New Roman" w:hAnsi="Times New Roman" w:cs="Times New Roman"/>
          <w:sz w:val="24"/>
          <w:szCs w:val="24"/>
        </w:rPr>
        <w:t>»</w:t>
      </w:r>
      <w:r w:rsidRPr="00D313A1">
        <w:rPr>
          <w:rFonts w:ascii="Times New Roman" w:hAnsi="Times New Roman" w:cs="Times New Roman"/>
          <w:sz w:val="24"/>
          <w:szCs w:val="24"/>
        </w:rPr>
        <w:t xml:space="preserve"> осуществляет руководитель </w:t>
      </w:r>
      <w:r w:rsidR="003825B9" w:rsidRPr="00D313A1">
        <w:rPr>
          <w:rFonts w:ascii="Times New Roman" w:hAnsi="Times New Roman" w:cs="Times New Roman"/>
          <w:sz w:val="24"/>
          <w:szCs w:val="24"/>
        </w:rPr>
        <w:t>РСЦ «</w:t>
      </w:r>
      <w:proofErr w:type="spellStart"/>
      <w:r w:rsidR="003825B9"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="003825B9" w:rsidRPr="00D313A1">
        <w:rPr>
          <w:rFonts w:ascii="Times New Roman" w:hAnsi="Times New Roman" w:cs="Times New Roman"/>
          <w:sz w:val="24"/>
          <w:szCs w:val="24"/>
        </w:rPr>
        <w:t>»</w:t>
      </w:r>
      <w:r w:rsidRPr="00D313A1">
        <w:rPr>
          <w:rFonts w:ascii="Times New Roman" w:hAnsi="Times New Roman" w:cs="Times New Roman"/>
          <w:sz w:val="24"/>
          <w:szCs w:val="24"/>
        </w:rPr>
        <w:t xml:space="preserve">, назначенный приказом </w:t>
      </w:r>
      <w:r w:rsidR="00A20422" w:rsidRPr="00D313A1">
        <w:rPr>
          <w:rFonts w:ascii="Times New Roman" w:hAnsi="Times New Roman" w:cs="Times New Roman"/>
          <w:sz w:val="24"/>
          <w:szCs w:val="24"/>
        </w:rPr>
        <w:t>заведующей</w:t>
      </w:r>
      <w:r w:rsidR="00FB2CBF" w:rsidRPr="00D313A1">
        <w:rPr>
          <w:rFonts w:ascii="Times New Roman" w:hAnsi="Times New Roman" w:cs="Times New Roman"/>
          <w:sz w:val="24"/>
          <w:szCs w:val="24"/>
        </w:rPr>
        <w:t xml:space="preserve"> ДОУ;</w:t>
      </w:r>
      <w:r w:rsidRPr="00D3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B9" w:rsidRPr="00D313A1" w:rsidRDefault="003825B9" w:rsidP="008F25CD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Деятельность 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»</w:t>
      </w:r>
      <w:r w:rsidR="006D34CE" w:rsidRPr="00D313A1">
        <w:rPr>
          <w:rFonts w:ascii="Times New Roman" w:hAnsi="Times New Roman" w:cs="Times New Roman"/>
          <w:sz w:val="24"/>
          <w:szCs w:val="24"/>
        </w:rPr>
        <w:t xml:space="preserve"> осуществляется в помещении</w:t>
      </w:r>
      <w:r w:rsidRPr="00D313A1">
        <w:rPr>
          <w:rFonts w:ascii="Times New Roman" w:hAnsi="Times New Roman" w:cs="Times New Roman"/>
          <w:sz w:val="24"/>
          <w:szCs w:val="24"/>
        </w:rPr>
        <w:t xml:space="preserve"> </w:t>
      </w:r>
      <w:r w:rsidR="00FB2CBF" w:rsidRPr="00D313A1">
        <w:rPr>
          <w:rFonts w:ascii="Times New Roman" w:hAnsi="Times New Roman" w:cs="Times New Roman"/>
          <w:sz w:val="24"/>
          <w:szCs w:val="24"/>
        </w:rPr>
        <w:t>ДОУ;</w:t>
      </w:r>
    </w:p>
    <w:p w:rsidR="003825B9" w:rsidRPr="00D313A1" w:rsidRDefault="003825B9" w:rsidP="008F25CD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A1">
        <w:rPr>
          <w:rFonts w:ascii="Times New Roman" w:hAnsi="Times New Roman" w:cs="Times New Roman"/>
          <w:spacing w:val="1"/>
          <w:sz w:val="24"/>
          <w:szCs w:val="24"/>
        </w:rPr>
        <w:t xml:space="preserve">Работа </w:t>
      </w:r>
      <w:r w:rsidRPr="00D313A1">
        <w:rPr>
          <w:rFonts w:ascii="Times New Roman" w:hAnsi="Times New Roman" w:cs="Times New Roman"/>
          <w:sz w:val="24"/>
          <w:szCs w:val="24"/>
        </w:rPr>
        <w:t>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 xml:space="preserve">» </w:t>
      </w:r>
      <w:r w:rsidR="006D34CE" w:rsidRPr="00D313A1">
        <w:rPr>
          <w:rFonts w:ascii="Times New Roman" w:hAnsi="Times New Roman" w:cs="Times New Roman"/>
          <w:spacing w:val="1"/>
          <w:sz w:val="24"/>
          <w:szCs w:val="24"/>
        </w:rPr>
        <w:t>строится на основе учета запросов р</w:t>
      </w:r>
      <w:r w:rsidR="00FB2CBF" w:rsidRPr="00D313A1">
        <w:rPr>
          <w:rFonts w:ascii="Times New Roman" w:hAnsi="Times New Roman" w:cs="Times New Roman"/>
          <w:spacing w:val="1"/>
          <w:sz w:val="24"/>
          <w:szCs w:val="24"/>
        </w:rPr>
        <w:t>одителей (законных представителей) и имеет гибкую систему;</w:t>
      </w:r>
    </w:p>
    <w:p w:rsidR="00985BEC" w:rsidRPr="00D313A1" w:rsidRDefault="00FB2CBF" w:rsidP="008F25CD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A1">
        <w:rPr>
          <w:rFonts w:ascii="Times New Roman" w:hAnsi="Times New Roman" w:cs="Times New Roman"/>
          <w:spacing w:val="1"/>
          <w:sz w:val="24"/>
          <w:szCs w:val="24"/>
        </w:rPr>
        <w:t xml:space="preserve">Оказание </w:t>
      </w:r>
      <w:r w:rsidRPr="00D313A1">
        <w:rPr>
          <w:rFonts w:ascii="Times New Roman" w:hAnsi="Times New Roman" w:cs="Times New Roman"/>
          <w:color w:val="000000"/>
          <w:sz w:val="24"/>
          <w:szCs w:val="24"/>
        </w:rPr>
        <w:t>методической, психолого-педагогической, и консультационной помощи</w:t>
      </w:r>
      <w:r w:rsidR="006D34CE" w:rsidRPr="00D3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F25CD" w:rsidRPr="00D313A1">
        <w:rPr>
          <w:rFonts w:ascii="Times New Roman" w:hAnsi="Times New Roman" w:cs="Times New Roman"/>
          <w:spacing w:val="1"/>
          <w:sz w:val="24"/>
          <w:szCs w:val="24"/>
        </w:rPr>
        <w:t>родителю</w:t>
      </w:r>
      <w:r w:rsidR="003825B9" w:rsidRPr="00D313A1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="008F25CD" w:rsidRPr="00D313A1">
        <w:rPr>
          <w:rFonts w:ascii="Times New Roman" w:hAnsi="Times New Roman" w:cs="Times New Roman"/>
          <w:spacing w:val="1"/>
          <w:sz w:val="24"/>
          <w:szCs w:val="24"/>
        </w:rPr>
        <w:t>законному представителю</w:t>
      </w:r>
      <w:r w:rsidR="00985BEC" w:rsidRPr="00D313A1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A20422" w:rsidRPr="00D3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5BEC" w:rsidRPr="00D313A1">
        <w:rPr>
          <w:rFonts w:ascii="Times New Roman" w:hAnsi="Times New Roman" w:cs="Times New Roman"/>
          <w:spacing w:val="1"/>
          <w:sz w:val="24"/>
          <w:szCs w:val="24"/>
        </w:rPr>
        <w:t>в РСЦ «</w:t>
      </w:r>
      <w:proofErr w:type="spellStart"/>
      <w:r w:rsidR="00985BEC" w:rsidRPr="00D313A1">
        <w:rPr>
          <w:rFonts w:ascii="Times New Roman" w:hAnsi="Times New Roman" w:cs="Times New Roman"/>
          <w:spacing w:val="1"/>
          <w:sz w:val="24"/>
          <w:szCs w:val="24"/>
        </w:rPr>
        <w:t>Кубэйэ</w:t>
      </w:r>
      <w:proofErr w:type="spellEnd"/>
      <w:r w:rsidR="00985BEC" w:rsidRPr="00D313A1">
        <w:rPr>
          <w:rFonts w:ascii="Times New Roman" w:hAnsi="Times New Roman" w:cs="Times New Roman"/>
          <w:spacing w:val="1"/>
          <w:sz w:val="24"/>
          <w:szCs w:val="24"/>
        </w:rPr>
        <w:t>»</w:t>
      </w:r>
      <w:r w:rsidR="006D34CE" w:rsidRPr="00D313A1">
        <w:rPr>
          <w:rFonts w:ascii="Times New Roman" w:hAnsi="Times New Roman" w:cs="Times New Roman"/>
          <w:spacing w:val="1"/>
          <w:sz w:val="24"/>
          <w:szCs w:val="24"/>
        </w:rPr>
        <w:t xml:space="preserve"> проводится в различных формах: групповых</w:t>
      </w:r>
      <w:r w:rsidR="00A20422" w:rsidRPr="00D313A1">
        <w:rPr>
          <w:rFonts w:ascii="Times New Roman" w:hAnsi="Times New Roman" w:cs="Times New Roman"/>
          <w:spacing w:val="1"/>
          <w:sz w:val="24"/>
          <w:szCs w:val="24"/>
        </w:rPr>
        <w:t xml:space="preserve">, подгрупповых, индивидуальных. </w:t>
      </w:r>
      <w:r w:rsidR="006D34CE" w:rsidRPr="00D313A1">
        <w:rPr>
          <w:rFonts w:ascii="Times New Roman" w:hAnsi="Times New Roman" w:cs="Times New Roman"/>
          <w:spacing w:val="1"/>
          <w:sz w:val="24"/>
          <w:szCs w:val="24"/>
        </w:rPr>
        <w:t xml:space="preserve">Индивидуальная работа с детьми организуется c согласия и в присутствии </w:t>
      </w:r>
      <w:r w:rsidR="00985BEC" w:rsidRPr="00D313A1">
        <w:rPr>
          <w:rFonts w:ascii="Times New Roman" w:hAnsi="Times New Roman" w:cs="Times New Roman"/>
          <w:spacing w:val="1"/>
          <w:sz w:val="24"/>
          <w:szCs w:val="24"/>
        </w:rPr>
        <w:t>родителя (законного представителя)</w:t>
      </w:r>
      <w:r w:rsidRPr="00D313A1">
        <w:rPr>
          <w:rFonts w:ascii="Times New Roman" w:hAnsi="Times New Roman" w:cs="Times New Roman"/>
          <w:spacing w:val="1"/>
          <w:sz w:val="24"/>
          <w:szCs w:val="24"/>
        </w:rPr>
        <w:t>;</w:t>
      </w:r>
      <w:r w:rsidR="006D34CE" w:rsidRPr="00D3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985BEC" w:rsidRPr="00D313A1" w:rsidRDefault="00985BEC" w:rsidP="008F25CD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 xml:space="preserve">В случае необходимости, </w:t>
      </w:r>
      <w:r w:rsidR="006D34CE" w:rsidRPr="00D313A1">
        <w:rPr>
          <w:rFonts w:ascii="Times New Roman" w:hAnsi="Times New Roman" w:cs="Times New Roman"/>
          <w:sz w:val="24"/>
          <w:szCs w:val="24"/>
        </w:rPr>
        <w:t>родители (законные представители</w:t>
      </w:r>
      <w:r w:rsidRPr="00D313A1">
        <w:rPr>
          <w:rFonts w:ascii="Times New Roman" w:hAnsi="Times New Roman" w:cs="Times New Roman"/>
          <w:sz w:val="24"/>
          <w:szCs w:val="24"/>
        </w:rPr>
        <w:t>)</w:t>
      </w:r>
      <w:r w:rsidR="006D34CE" w:rsidRPr="00D313A1">
        <w:rPr>
          <w:rFonts w:ascii="Times New Roman" w:hAnsi="Times New Roman" w:cs="Times New Roman"/>
          <w:sz w:val="24"/>
          <w:szCs w:val="24"/>
        </w:rPr>
        <w:t xml:space="preserve"> и (или) дети с огран</w:t>
      </w:r>
      <w:r w:rsidRPr="00D313A1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="006D34CE" w:rsidRPr="00D313A1">
        <w:rPr>
          <w:rFonts w:ascii="Times New Roman" w:hAnsi="Times New Roman" w:cs="Times New Roman"/>
          <w:sz w:val="24"/>
          <w:szCs w:val="24"/>
        </w:rPr>
        <w:t xml:space="preserve">, </w:t>
      </w:r>
      <w:r w:rsidR="00FB2CBF" w:rsidRPr="00D313A1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FB2CBF" w:rsidRPr="00D313A1">
        <w:rPr>
          <w:rFonts w:ascii="Times New Roman" w:hAnsi="Times New Roman" w:cs="Times New Roman"/>
          <w:color w:val="000000"/>
          <w:sz w:val="24"/>
          <w:szCs w:val="24"/>
        </w:rPr>
        <w:t>методической, психолого-педагогической, и консультационной помощи</w:t>
      </w:r>
      <w:r w:rsidRPr="00D313A1">
        <w:rPr>
          <w:rFonts w:ascii="Times New Roman" w:hAnsi="Times New Roman" w:cs="Times New Roman"/>
          <w:sz w:val="24"/>
          <w:szCs w:val="24"/>
        </w:rPr>
        <w:t xml:space="preserve"> специалистами 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»</w:t>
      </w:r>
      <w:r w:rsidR="006D34CE" w:rsidRPr="00D313A1">
        <w:rPr>
          <w:rFonts w:ascii="Times New Roman" w:hAnsi="Times New Roman" w:cs="Times New Roman"/>
          <w:sz w:val="24"/>
          <w:szCs w:val="24"/>
        </w:rPr>
        <w:t xml:space="preserve"> может организовываться на дому.</w:t>
      </w:r>
    </w:p>
    <w:p w:rsidR="00985BEC" w:rsidRPr="00D313A1" w:rsidRDefault="00985BEC" w:rsidP="008F25CD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A1">
        <w:rPr>
          <w:rFonts w:ascii="Times New Roman" w:hAnsi="Times New Roman" w:cs="Times New Roman"/>
          <w:spacing w:val="2"/>
          <w:sz w:val="24"/>
          <w:szCs w:val="24"/>
        </w:rPr>
        <w:t>К работе в РСЦ «</w:t>
      </w:r>
      <w:proofErr w:type="spellStart"/>
      <w:r w:rsidRPr="00D313A1">
        <w:rPr>
          <w:rFonts w:ascii="Times New Roman" w:hAnsi="Times New Roman" w:cs="Times New Roman"/>
          <w:spacing w:val="2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6D34CE" w:rsidRPr="00D313A1">
        <w:rPr>
          <w:rFonts w:ascii="Times New Roman" w:hAnsi="Times New Roman" w:cs="Times New Roman"/>
          <w:spacing w:val="2"/>
          <w:sz w:val="24"/>
          <w:szCs w:val="24"/>
        </w:rPr>
        <w:t xml:space="preserve"> могут привлекаться сотрудники ДОУ:</w:t>
      </w:r>
      <w:r w:rsidRPr="00D313A1">
        <w:rPr>
          <w:rFonts w:ascii="Times New Roman" w:hAnsi="Times New Roman" w:cs="Times New Roman"/>
          <w:spacing w:val="2"/>
          <w:sz w:val="24"/>
          <w:szCs w:val="24"/>
        </w:rPr>
        <w:t xml:space="preserve"> заведующ</w:t>
      </w:r>
      <w:r w:rsidR="00A20422" w:rsidRPr="00D313A1">
        <w:rPr>
          <w:rFonts w:ascii="Times New Roman" w:hAnsi="Times New Roman" w:cs="Times New Roman"/>
          <w:spacing w:val="2"/>
          <w:sz w:val="24"/>
          <w:szCs w:val="24"/>
        </w:rPr>
        <w:t>ая</w:t>
      </w:r>
      <w:r w:rsidR="006D34CE" w:rsidRPr="00D313A1">
        <w:rPr>
          <w:rFonts w:ascii="Times New Roman" w:hAnsi="Times New Roman" w:cs="Times New Roman"/>
          <w:spacing w:val="2"/>
          <w:sz w:val="24"/>
          <w:szCs w:val="24"/>
        </w:rPr>
        <w:t xml:space="preserve"> ДОУ, </w:t>
      </w:r>
      <w:r w:rsidRPr="00D313A1">
        <w:rPr>
          <w:rFonts w:ascii="Times New Roman" w:hAnsi="Times New Roman" w:cs="Times New Roman"/>
          <w:spacing w:val="2"/>
          <w:sz w:val="24"/>
          <w:szCs w:val="24"/>
        </w:rPr>
        <w:t>старший воспитатель</w:t>
      </w:r>
      <w:r w:rsidR="006D34CE" w:rsidRPr="00D313A1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313A1">
        <w:rPr>
          <w:rFonts w:ascii="Times New Roman" w:hAnsi="Times New Roman" w:cs="Times New Roman"/>
          <w:spacing w:val="2"/>
          <w:sz w:val="24"/>
          <w:szCs w:val="24"/>
        </w:rPr>
        <w:t xml:space="preserve">инструктор по гигиеническому воспитанию, </w:t>
      </w:r>
      <w:r w:rsidR="006D34CE" w:rsidRPr="00D313A1">
        <w:rPr>
          <w:rFonts w:ascii="Times New Roman" w:hAnsi="Times New Roman" w:cs="Times New Roman"/>
          <w:spacing w:val="2"/>
          <w:sz w:val="24"/>
          <w:szCs w:val="24"/>
        </w:rPr>
        <w:t>педагог-психолог,</w:t>
      </w:r>
      <w:r w:rsidR="0096158A" w:rsidRPr="00D313A1">
        <w:rPr>
          <w:rFonts w:ascii="Times New Roman" w:hAnsi="Times New Roman" w:cs="Times New Roman"/>
          <w:spacing w:val="2"/>
          <w:sz w:val="24"/>
          <w:szCs w:val="24"/>
        </w:rPr>
        <w:t xml:space="preserve"> учитель-дефектолог,</w:t>
      </w:r>
      <w:r w:rsidR="006D34CE" w:rsidRPr="00D313A1">
        <w:rPr>
          <w:rFonts w:ascii="Times New Roman" w:hAnsi="Times New Roman" w:cs="Times New Roman"/>
          <w:spacing w:val="2"/>
          <w:sz w:val="24"/>
          <w:szCs w:val="24"/>
        </w:rPr>
        <w:t xml:space="preserve"> учитель-логопед</w:t>
      </w:r>
      <w:r w:rsidR="0096158A" w:rsidRPr="00D313A1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313A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6158A" w:rsidRPr="00D313A1">
        <w:rPr>
          <w:rFonts w:ascii="Times New Roman" w:hAnsi="Times New Roman" w:cs="Times New Roman"/>
          <w:sz w:val="24"/>
          <w:szCs w:val="24"/>
        </w:rPr>
        <w:t>инструктор по физической культуре,</w:t>
      </w:r>
      <w:r w:rsidR="0096158A" w:rsidRPr="00D313A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6158A" w:rsidRPr="00D313A1">
        <w:rPr>
          <w:rFonts w:ascii="Times New Roman" w:hAnsi="Times New Roman" w:cs="Times New Roman"/>
          <w:sz w:val="24"/>
          <w:szCs w:val="24"/>
        </w:rPr>
        <w:t>музыкальный руководитель, воспитатель.</w:t>
      </w:r>
    </w:p>
    <w:p w:rsidR="00696F92" w:rsidRPr="00D313A1" w:rsidRDefault="009430E7" w:rsidP="008F25CD">
      <w:pPr>
        <w:pStyle w:val="a3"/>
        <w:numPr>
          <w:ilvl w:val="0"/>
          <w:numId w:val="25"/>
        </w:numPr>
        <w:tabs>
          <w:tab w:val="clear" w:pos="36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C6ED1" w:rsidRPr="00D313A1" w:rsidRDefault="00986B58" w:rsidP="008F25CD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»  имее</w:t>
      </w:r>
      <w:r w:rsidR="000C6ED1" w:rsidRPr="00D313A1">
        <w:rPr>
          <w:rFonts w:ascii="Times New Roman" w:hAnsi="Times New Roman" w:cs="Times New Roman"/>
          <w:sz w:val="24"/>
          <w:szCs w:val="24"/>
        </w:rPr>
        <w:t>т право:</w:t>
      </w:r>
    </w:p>
    <w:p w:rsidR="000C6ED1" w:rsidRPr="00D313A1" w:rsidRDefault="00986B58" w:rsidP="008F25C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С</w:t>
      </w:r>
      <w:r w:rsidR="000C6ED1" w:rsidRPr="00D313A1">
        <w:rPr>
          <w:rFonts w:ascii="Times New Roman" w:hAnsi="Times New Roman" w:cs="Times New Roman"/>
          <w:sz w:val="24"/>
          <w:szCs w:val="24"/>
        </w:rPr>
        <w:t xml:space="preserve">амостоятельно определять приоритетные направления работы по запросам </w:t>
      </w:r>
      <w:r w:rsidRPr="00D313A1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="00DB0FF3" w:rsidRPr="00D313A1">
        <w:rPr>
          <w:rFonts w:ascii="Times New Roman" w:hAnsi="Times New Roman" w:cs="Times New Roman"/>
          <w:sz w:val="24"/>
          <w:szCs w:val="24"/>
        </w:rPr>
        <w:t xml:space="preserve"> </w:t>
      </w:r>
      <w:r w:rsidR="000C6ED1" w:rsidRPr="00D313A1">
        <w:rPr>
          <w:rFonts w:ascii="Times New Roman" w:hAnsi="Times New Roman" w:cs="Times New Roman"/>
          <w:sz w:val="24"/>
          <w:szCs w:val="24"/>
        </w:rPr>
        <w:t>с учетом конкретных условий ДОУ;</w:t>
      </w:r>
    </w:p>
    <w:p w:rsidR="000C6ED1" w:rsidRPr="00D313A1" w:rsidRDefault="00986B58" w:rsidP="008F25C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С</w:t>
      </w:r>
      <w:r w:rsidR="000C6ED1" w:rsidRPr="00D313A1">
        <w:rPr>
          <w:rFonts w:ascii="Times New Roman" w:hAnsi="Times New Roman" w:cs="Times New Roman"/>
          <w:sz w:val="24"/>
          <w:szCs w:val="24"/>
        </w:rPr>
        <w:t xml:space="preserve">амостоятельно формулировать задачи работы с детьми и </w:t>
      </w:r>
      <w:r w:rsidRPr="00D313A1">
        <w:rPr>
          <w:rFonts w:ascii="Times New Roman" w:hAnsi="Times New Roman" w:cs="Times New Roman"/>
          <w:sz w:val="24"/>
          <w:szCs w:val="24"/>
        </w:rPr>
        <w:t>родителем (законного представителя)</w:t>
      </w:r>
      <w:r w:rsidR="000C6ED1" w:rsidRPr="00D313A1">
        <w:rPr>
          <w:rFonts w:ascii="Times New Roman" w:hAnsi="Times New Roman" w:cs="Times New Roman"/>
          <w:sz w:val="24"/>
          <w:szCs w:val="24"/>
        </w:rPr>
        <w:t xml:space="preserve">, выбирать формы и методы реализации поставленных задач, рекомендовать </w:t>
      </w:r>
      <w:r w:rsidR="00640036" w:rsidRPr="00D313A1">
        <w:rPr>
          <w:rFonts w:ascii="Times New Roman" w:hAnsi="Times New Roman" w:cs="Times New Roman"/>
          <w:sz w:val="24"/>
          <w:szCs w:val="24"/>
        </w:rPr>
        <w:t>родителю (законному представителю)</w:t>
      </w:r>
      <w:r w:rsidR="00DB0FF3" w:rsidRPr="00D313A1">
        <w:rPr>
          <w:rFonts w:ascii="Times New Roman" w:hAnsi="Times New Roman" w:cs="Times New Roman"/>
          <w:sz w:val="24"/>
          <w:szCs w:val="24"/>
        </w:rPr>
        <w:t xml:space="preserve"> </w:t>
      </w:r>
      <w:r w:rsidR="00640036" w:rsidRPr="00D313A1">
        <w:rPr>
          <w:rFonts w:ascii="Times New Roman" w:hAnsi="Times New Roman" w:cs="Times New Roman"/>
          <w:sz w:val="24"/>
          <w:szCs w:val="24"/>
        </w:rPr>
        <w:t>консультацию в других Организациях</w:t>
      </w:r>
      <w:r w:rsidR="000C6ED1" w:rsidRPr="00D313A1">
        <w:rPr>
          <w:rFonts w:ascii="Times New Roman" w:hAnsi="Times New Roman" w:cs="Times New Roman"/>
          <w:sz w:val="24"/>
          <w:szCs w:val="24"/>
        </w:rPr>
        <w:t>.</w:t>
      </w:r>
    </w:p>
    <w:p w:rsidR="000C6ED1" w:rsidRPr="00D313A1" w:rsidRDefault="00640036" w:rsidP="008F25CD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» обязан</w:t>
      </w:r>
      <w:r w:rsidR="000C6ED1" w:rsidRPr="00D313A1">
        <w:rPr>
          <w:rFonts w:ascii="Times New Roman" w:hAnsi="Times New Roman" w:cs="Times New Roman"/>
          <w:sz w:val="24"/>
          <w:szCs w:val="24"/>
        </w:rPr>
        <w:t>:</w:t>
      </w:r>
    </w:p>
    <w:p w:rsidR="000C6ED1" w:rsidRPr="00D313A1" w:rsidRDefault="00640036" w:rsidP="008F25C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Р</w:t>
      </w:r>
      <w:r w:rsidR="000C6ED1" w:rsidRPr="00D313A1">
        <w:rPr>
          <w:rFonts w:ascii="Times New Roman" w:hAnsi="Times New Roman" w:cs="Times New Roman"/>
          <w:sz w:val="24"/>
          <w:szCs w:val="24"/>
        </w:rPr>
        <w:t>ассматривать вопросы и принимать решения строго в границах своей профессиональной компетентности;</w:t>
      </w:r>
    </w:p>
    <w:p w:rsidR="000C6ED1" w:rsidRPr="00D313A1" w:rsidRDefault="00640036" w:rsidP="008F25C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П</w:t>
      </w:r>
      <w:r w:rsidR="000C6ED1" w:rsidRPr="00D313A1">
        <w:rPr>
          <w:rFonts w:ascii="Times New Roman" w:hAnsi="Times New Roman" w:cs="Times New Roman"/>
          <w:sz w:val="24"/>
          <w:szCs w:val="24"/>
        </w:rPr>
        <w:t>рименять современные обоснованные методы диагностической, развивающей, коррекционной, профилактической работы;</w:t>
      </w:r>
    </w:p>
    <w:p w:rsidR="000C6ED1" w:rsidRPr="00D313A1" w:rsidRDefault="00640036" w:rsidP="008F25C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В</w:t>
      </w:r>
      <w:r w:rsidR="000C6ED1" w:rsidRPr="00D313A1">
        <w:rPr>
          <w:rFonts w:ascii="Times New Roman" w:hAnsi="Times New Roman" w:cs="Times New Roman"/>
          <w:sz w:val="24"/>
          <w:szCs w:val="24"/>
        </w:rPr>
        <w:t xml:space="preserve"> решении всех вопросов исходить из интересов ребенка;</w:t>
      </w:r>
    </w:p>
    <w:p w:rsidR="000916F1" w:rsidRPr="00D313A1" w:rsidRDefault="00640036" w:rsidP="008F25C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Х</w:t>
      </w:r>
      <w:r w:rsidR="000916F1" w:rsidRPr="00D313A1">
        <w:rPr>
          <w:rFonts w:ascii="Times New Roman" w:hAnsi="Times New Roman" w:cs="Times New Roman"/>
          <w:sz w:val="24"/>
          <w:szCs w:val="24"/>
        </w:rPr>
        <w:t>ранить профессиональную тайну, не распространять сведения, полученные в результате, диагностической, консультативной и других видов работ.</w:t>
      </w:r>
    </w:p>
    <w:p w:rsidR="00F74D16" w:rsidRPr="00D313A1" w:rsidRDefault="00E80A70" w:rsidP="008F25CD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4.3</w:t>
      </w:r>
      <w:r w:rsidR="00F74D16" w:rsidRPr="00D313A1">
        <w:rPr>
          <w:rFonts w:ascii="Times New Roman" w:hAnsi="Times New Roman" w:cs="Times New Roman"/>
          <w:sz w:val="24"/>
          <w:szCs w:val="24"/>
        </w:rPr>
        <w:t>.</w:t>
      </w:r>
      <w:r w:rsidR="00F74D16" w:rsidRPr="00D313A1">
        <w:rPr>
          <w:rFonts w:ascii="Times New Roman" w:hAnsi="Times New Roman" w:cs="Times New Roman"/>
          <w:sz w:val="24"/>
          <w:szCs w:val="24"/>
        </w:rPr>
        <w:tab/>
      </w:r>
      <w:r w:rsidR="00640036" w:rsidRPr="00D313A1">
        <w:rPr>
          <w:rFonts w:ascii="Times New Roman" w:hAnsi="Times New Roman" w:cs="Times New Roman"/>
          <w:bCs/>
          <w:sz w:val="24"/>
          <w:szCs w:val="24"/>
        </w:rPr>
        <w:t>Обязанности родителя (законного представителя)</w:t>
      </w:r>
      <w:r w:rsidR="00206109" w:rsidRPr="00D313A1">
        <w:rPr>
          <w:rFonts w:ascii="Times New Roman" w:hAnsi="Times New Roman" w:cs="Times New Roman"/>
          <w:bCs/>
          <w:sz w:val="24"/>
          <w:szCs w:val="24"/>
        </w:rPr>
        <w:t>:</w:t>
      </w:r>
    </w:p>
    <w:p w:rsidR="00B502B4" w:rsidRPr="00D313A1" w:rsidRDefault="00640036" w:rsidP="008F25C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С</w:t>
      </w:r>
      <w:r w:rsidR="00DB0FF3" w:rsidRPr="00D313A1">
        <w:rPr>
          <w:rFonts w:ascii="Times New Roman" w:hAnsi="Times New Roman" w:cs="Times New Roman"/>
          <w:sz w:val="24"/>
          <w:szCs w:val="24"/>
        </w:rPr>
        <w:t>облюдать Устав ДОУ</w:t>
      </w:r>
      <w:r w:rsidR="00F74D16" w:rsidRPr="00D313A1">
        <w:rPr>
          <w:rFonts w:ascii="Times New Roman" w:hAnsi="Times New Roman" w:cs="Times New Roman"/>
          <w:sz w:val="24"/>
          <w:szCs w:val="24"/>
        </w:rPr>
        <w:t xml:space="preserve"> и настоящий договор. Уважать че</w:t>
      </w:r>
      <w:r w:rsidR="008F25CD" w:rsidRPr="00D313A1">
        <w:rPr>
          <w:rFonts w:ascii="Times New Roman" w:hAnsi="Times New Roman" w:cs="Times New Roman"/>
          <w:sz w:val="24"/>
          <w:szCs w:val="24"/>
        </w:rPr>
        <w:t>сть и достоинство</w:t>
      </w:r>
      <w:r w:rsidRPr="00D313A1">
        <w:rPr>
          <w:rFonts w:ascii="Times New Roman" w:hAnsi="Times New Roman" w:cs="Times New Roman"/>
          <w:sz w:val="24"/>
          <w:szCs w:val="24"/>
        </w:rPr>
        <w:t xml:space="preserve"> специалистов 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»;</w:t>
      </w:r>
    </w:p>
    <w:p w:rsidR="00282402" w:rsidRPr="00D313A1" w:rsidRDefault="00640036" w:rsidP="008F25CD">
      <w:pPr>
        <w:pStyle w:val="a3"/>
        <w:numPr>
          <w:ilvl w:val="0"/>
          <w:numId w:val="42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3A1">
        <w:rPr>
          <w:rFonts w:ascii="Times New Roman" w:hAnsi="Times New Roman" w:cs="Times New Roman"/>
          <w:bCs/>
          <w:sz w:val="24"/>
          <w:szCs w:val="24"/>
        </w:rPr>
        <w:t>Н</w:t>
      </w:r>
      <w:r w:rsidR="00F74D16" w:rsidRPr="00D313A1">
        <w:rPr>
          <w:rFonts w:ascii="Times New Roman" w:hAnsi="Times New Roman" w:cs="Times New Roman"/>
          <w:bCs/>
          <w:sz w:val="24"/>
          <w:szCs w:val="24"/>
        </w:rPr>
        <w:t>езамедлительно</w:t>
      </w:r>
      <w:r w:rsidRPr="00D313A1">
        <w:rPr>
          <w:rFonts w:ascii="Times New Roman" w:hAnsi="Times New Roman" w:cs="Times New Roman"/>
          <w:bCs/>
          <w:sz w:val="24"/>
          <w:szCs w:val="24"/>
        </w:rPr>
        <w:t xml:space="preserve"> сообщать руководителю РСЦ «</w:t>
      </w:r>
      <w:proofErr w:type="spellStart"/>
      <w:r w:rsidRPr="00D313A1">
        <w:rPr>
          <w:rFonts w:ascii="Times New Roman" w:hAnsi="Times New Roman" w:cs="Times New Roman"/>
          <w:bCs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bCs/>
          <w:sz w:val="24"/>
          <w:szCs w:val="24"/>
        </w:rPr>
        <w:t>»</w:t>
      </w:r>
      <w:r w:rsidR="00F74D16" w:rsidRPr="00D313A1">
        <w:rPr>
          <w:rFonts w:ascii="Times New Roman" w:hAnsi="Times New Roman" w:cs="Times New Roman"/>
          <w:bCs/>
          <w:sz w:val="24"/>
          <w:szCs w:val="24"/>
        </w:rPr>
        <w:t xml:space="preserve"> об изменении  места жительства, контактного телефона;</w:t>
      </w:r>
    </w:p>
    <w:p w:rsidR="00F74D16" w:rsidRPr="00D313A1" w:rsidRDefault="00640036" w:rsidP="008F25CD">
      <w:pPr>
        <w:pStyle w:val="a3"/>
        <w:numPr>
          <w:ilvl w:val="0"/>
          <w:numId w:val="4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Н</w:t>
      </w:r>
      <w:r w:rsidR="00F74D16" w:rsidRPr="00D313A1">
        <w:rPr>
          <w:rFonts w:ascii="Times New Roman" w:hAnsi="Times New Roman" w:cs="Times New Roman"/>
          <w:sz w:val="24"/>
          <w:szCs w:val="24"/>
        </w:rPr>
        <w:t>аходиться с ребенком  во время специально организованных занятий;</w:t>
      </w:r>
    </w:p>
    <w:p w:rsidR="003637B0" w:rsidRPr="00D313A1" w:rsidRDefault="00640036" w:rsidP="008F25CD">
      <w:pPr>
        <w:pStyle w:val="a3"/>
        <w:numPr>
          <w:ilvl w:val="0"/>
          <w:numId w:val="4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А</w:t>
      </w:r>
      <w:r w:rsidR="003637B0" w:rsidRPr="00D313A1">
        <w:rPr>
          <w:rFonts w:ascii="Times New Roman" w:hAnsi="Times New Roman" w:cs="Times New Roman"/>
          <w:sz w:val="24"/>
          <w:szCs w:val="24"/>
        </w:rPr>
        <w:t xml:space="preserve">ктивно участвовать в работе </w:t>
      </w:r>
      <w:r w:rsidRPr="00D313A1">
        <w:rPr>
          <w:rFonts w:ascii="Times New Roman" w:hAnsi="Times New Roman" w:cs="Times New Roman"/>
          <w:sz w:val="24"/>
          <w:szCs w:val="24"/>
        </w:rPr>
        <w:t>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»</w:t>
      </w:r>
      <w:r w:rsidR="003637B0" w:rsidRPr="00D313A1">
        <w:rPr>
          <w:rFonts w:ascii="Times New Roman" w:hAnsi="Times New Roman" w:cs="Times New Roman"/>
          <w:sz w:val="24"/>
          <w:szCs w:val="24"/>
        </w:rPr>
        <w:t>;</w:t>
      </w:r>
    </w:p>
    <w:p w:rsidR="003637B0" w:rsidRPr="00D313A1" w:rsidRDefault="00640036" w:rsidP="008F25CD">
      <w:pPr>
        <w:pStyle w:val="a3"/>
        <w:numPr>
          <w:ilvl w:val="0"/>
          <w:numId w:val="4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П</w:t>
      </w:r>
      <w:r w:rsidR="003637B0" w:rsidRPr="00D313A1">
        <w:rPr>
          <w:rFonts w:ascii="Times New Roman" w:hAnsi="Times New Roman" w:cs="Times New Roman"/>
          <w:sz w:val="24"/>
          <w:szCs w:val="24"/>
        </w:rPr>
        <w:t>осещать занятия в строго установленное время;</w:t>
      </w:r>
    </w:p>
    <w:p w:rsidR="003637B0" w:rsidRPr="00D313A1" w:rsidRDefault="00640036" w:rsidP="008F25CD">
      <w:pPr>
        <w:pStyle w:val="a3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С</w:t>
      </w:r>
      <w:r w:rsidR="003637B0" w:rsidRPr="00D313A1">
        <w:rPr>
          <w:rFonts w:ascii="Times New Roman" w:hAnsi="Times New Roman" w:cs="Times New Roman"/>
          <w:sz w:val="24"/>
          <w:szCs w:val="24"/>
        </w:rPr>
        <w:t xml:space="preserve">воевременно не </w:t>
      </w:r>
      <w:r w:rsidR="00206109" w:rsidRPr="00D313A1">
        <w:rPr>
          <w:rFonts w:ascii="Times New Roman" w:hAnsi="Times New Roman" w:cs="Times New Roman"/>
          <w:sz w:val="24"/>
          <w:szCs w:val="24"/>
        </w:rPr>
        <w:t>позднее,</w:t>
      </w:r>
      <w:r w:rsidR="003637B0" w:rsidRPr="00D313A1">
        <w:rPr>
          <w:rFonts w:ascii="Times New Roman" w:hAnsi="Times New Roman" w:cs="Times New Roman"/>
          <w:sz w:val="24"/>
          <w:szCs w:val="24"/>
        </w:rPr>
        <w:t xml:space="preserve"> чем за час до начала занятия информиров</w:t>
      </w:r>
      <w:r w:rsidRPr="00D313A1">
        <w:rPr>
          <w:rFonts w:ascii="Times New Roman" w:hAnsi="Times New Roman" w:cs="Times New Roman"/>
          <w:sz w:val="24"/>
          <w:szCs w:val="24"/>
        </w:rPr>
        <w:t xml:space="preserve">ать руководителя о невозможности </w:t>
      </w:r>
      <w:r w:rsidR="003637B0" w:rsidRPr="00D313A1">
        <w:rPr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D313A1">
        <w:rPr>
          <w:rFonts w:ascii="Times New Roman" w:hAnsi="Times New Roman" w:cs="Times New Roman"/>
          <w:sz w:val="24"/>
          <w:szCs w:val="24"/>
        </w:rPr>
        <w:t>на занятиях в 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» (телефон 84113423370</w:t>
      </w:r>
      <w:r w:rsidR="003637B0" w:rsidRPr="00D313A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80A70" w:rsidRPr="00D313A1" w:rsidRDefault="00640036" w:rsidP="008F25CD">
      <w:pPr>
        <w:pStyle w:val="a3"/>
        <w:numPr>
          <w:ilvl w:val="0"/>
          <w:numId w:val="4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О</w:t>
      </w:r>
      <w:r w:rsidR="003637B0" w:rsidRPr="00D313A1">
        <w:rPr>
          <w:rFonts w:ascii="Times New Roman" w:hAnsi="Times New Roman" w:cs="Times New Roman"/>
          <w:sz w:val="24"/>
          <w:szCs w:val="24"/>
        </w:rPr>
        <w:t>ставаться дома  с признаками  простудных или инфекционных заболеваний.</w:t>
      </w:r>
    </w:p>
    <w:p w:rsidR="00E80A70" w:rsidRPr="00D313A1" w:rsidRDefault="00E80A70" w:rsidP="008F25CD">
      <w:pPr>
        <w:pStyle w:val="a3"/>
        <w:numPr>
          <w:ilvl w:val="1"/>
          <w:numId w:val="25"/>
        </w:numPr>
        <w:spacing w:after="0" w:line="240" w:lineRule="auto"/>
        <w:ind w:right="-365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538C7" w:rsidRPr="00D313A1" w:rsidRDefault="000C6ED1" w:rsidP="008F25CD">
      <w:pPr>
        <w:pStyle w:val="a3"/>
        <w:numPr>
          <w:ilvl w:val="1"/>
          <w:numId w:val="25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bCs/>
          <w:sz w:val="24"/>
          <w:szCs w:val="24"/>
        </w:rPr>
        <w:t>Родитель</w:t>
      </w:r>
      <w:r w:rsidR="00E80A70" w:rsidRPr="00D313A1">
        <w:rPr>
          <w:rFonts w:ascii="Times New Roman" w:hAnsi="Times New Roman" w:cs="Times New Roman"/>
          <w:bCs/>
          <w:sz w:val="24"/>
          <w:szCs w:val="24"/>
        </w:rPr>
        <w:t xml:space="preserve"> (законный представитель) имеет право</w:t>
      </w:r>
      <w:r w:rsidR="002538C7" w:rsidRPr="00D313A1">
        <w:rPr>
          <w:rFonts w:ascii="Times New Roman" w:hAnsi="Times New Roman" w:cs="Times New Roman"/>
          <w:bCs/>
          <w:sz w:val="24"/>
          <w:szCs w:val="24"/>
        </w:rPr>
        <w:t>:</w:t>
      </w:r>
    </w:p>
    <w:p w:rsidR="0085155D" w:rsidRPr="00D313A1" w:rsidRDefault="00E80A70" w:rsidP="008F25CD">
      <w:pPr>
        <w:pStyle w:val="a3"/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З</w:t>
      </w:r>
      <w:r w:rsidR="00D72A6B" w:rsidRPr="00D313A1">
        <w:rPr>
          <w:rFonts w:ascii="Times New Roman" w:hAnsi="Times New Roman" w:cs="Times New Roman"/>
          <w:sz w:val="24"/>
          <w:szCs w:val="24"/>
        </w:rPr>
        <w:t>ащищать  права  и достоинства  своего ребенка, следить  за соблюдением  их прав  со стороны других родителей (законных п</w:t>
      </w:r>
      <w:r w:rsidRPr="00D313A1">
        <w:rPr>
          <w:rFonts w:ascii="Times New Roman" w:hAnsi="Times New Roman" w:cs="Times New Roman"/>
          <w:sz w:val="24"/>
          <w:szCs w:val="24"/>
        </w:rPr>
        <w:t>редставителей) и специалистов 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»</w:t>
      </w:r>
      <w:r w:rsidR="00D72A6B" w:rsidRPr="00D313A1">
        <w:rPr>
          <w:rFonts w:ascii="Times New Roman" w:hAnsi="Times New Roman" w:cs="Times New Roman"/>
          <w:sz w:val="24"/>
          <w:szCs w:val="24"/>
        </w:rPr>
        <w:t>;</w:t>
      </w:r>
    </w:p>
    <w:p w:rsidR="00D72A6B" w:rsidRPr="00D313A1" w:rsidRDefault="00E80A70" w:rsidP="008F25CD">
      <w:pPr>
        <w:pStyle w:val="a3"/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D72A6B" w:rsidRPr="00D313A1">
        <w:rPr>
          <w:rFonts w:ascii="Times New Roman" w:hAnsi="Times New Roman" w:cs="Times New Roman"/>
          <w:sz w:val="24"/>
          <w:szCs w:val="24"/>
        </w:rPr>
        <w:t>аслушивать</w:t>
      </w:r>
      <w:r w:rsidRPr="00D313A1">
        <w:rPr>
          <w:rFonts w:ascii="Times New Roman" w:hAnsi="Times New Roman" w:cs="Times New Roman"/>
          <w:sz w:val="24"/>
          <w:szCs w:val="24"/>
        </w:rPr>
        <w:t xml:space="preserve"> отчеты о деятельности 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»</w:t>
      </w:r>
      <w:r w:rsidR="00D72A6B" w:rsidRPr="00D313A1">
        <w:rPr>
          <w:rFonts w:ascii="Times New Roman" w:hAnsi="Times New Roman" w:cs="Times New Roman"/>
          <w:sz w:val="24"/>
          <w:szCs w:val="24"/>
        </w:rPr>
        <w:t>;</w:t>
      </w:r>
    </w:p>
    <w:p w:rsidR="00D72A6B" w:rsidRPr="00D313A1" w:rsidRDefault="00E80A70" w:rsidP="008F25CD">
      <w:pPr>
        <w:pStyle w:val="a3"/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В</w:t>
      </w:r>
      <w:r w:rsidR="00D72A6B" w:rsidRPr="00D313A1">
        <w:rPr>
          <w:rFonts w:ascii="Times New Roman" w:hAnsi="Times New Roman" w:cs="Times New Roman"/>
          <w:sz w:val="24"/>
          <w:szCs w:val="24"/>
        </w:rPr>
        <w:t xml:space="preserve">носить предложения по организации </w:t>
      </w:r>
      <w:r w:rsidRPr="00D313A1">
        <w:rPr>
          <w:rFonts w:ascii="Times New Roman" w:hAnsi="Times New Roman" w:cs="Times New Roman"/>
          <w:sz w:val="24"/>
          <w:szCs w:val="24"/>
        </w:rPr>
        <w:t>РСЦ «</w:t>
      </w:r>
      <w:proofErr w:type="spellStart"/>
      <w:r w:rsidRPr="00D313A1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D313A1">
        <w:rPr>
          <w:rFonts w:ascii="Times New Roman" w:hAnsi="Times New Roman" w:cs="Times New Roman"/>
          <w:sz w:val="24"/>
          <w:szCs w:val="24"/>
        </w:rPr>
        <w:t>»</w:t>
      </w:r>
      <w:r w:rsidR="00D72A6B" w:rsidRPr="00D313A1">
        <w:rPr>
          <w:rFonts w:ascii="Times New Roman" w:hAnsi="Times New Roman" w:cs="Times New Roman"/>
          <w:sz w:val="24"/>
          <w:szCs w:val="24"/>
        </w:rPr>
        <w:t xml:space="preserve"> и улучшению работы с детьми; </w:t>
      </w:r>
    </w:p>
    <w:p w:rsidR="009F1D88" w:rsidRPr="00D313A1" w:rsidRDefault="00E80A70" w:rsidP="008F25CD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Т</w:t>
      </w:r>
      <w:r w:rsidR="00D72A6B" w:rsidRPr="00D313A1">
        <w:rPr>
          <w:rFonts w:ascii="Times New Roman" w:hAnsi="Times New Roman" w:cs="Times New Roman"/>
          <w:sz w:val="24"/>
          <w:szCs w:val="24"/>
        </w:rPr>
        <w:t>ребовать выполнен</w:t>
      </w:r>
      <w:r w:rsidR="008F25CD" w:rsidRPr="00D313A1">
        <w:rPr>
          <w:rFonts w:ascii="Times New Roman" w:hAnsi="Times New Roman" w:cs="Times New Roman"/>
          <w:sz w:val="24"/>
          <w:szCs w:val="24"/>
        </w:rPr>
        <w:t>ие условий  настоящего договора.</w:t>
      </w:r>
    </w:p>
    <w:p w:rsidR="002538C7" w:rsidRPr="00D313A1" w:rsidRDefault="002538C7" w:rsidP="008F25C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b/>
          <w:bCs/>
          <w:sz w:val="24"/>
          <w:szCs w:val="24"/>
        </w:rPr>
        <w:t>ОТВЕТСТВЕННОСТИ СТОРОН</w:t>
      </w:r>
    </w:p>
    <w:p w:rsidR="00201073" w:rsidRPr="00D313A1" w:rsidRDefault="002538C7" w:rsidP="008F25CD">
      <w:pPr>
        <w:pStyle w:val="a3"/>
        <w:numPr>
          <w:ilvl w:val="1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3A1">
        <w:rPr>
          <w:rFonts w:ascii="Times New Roman" w:hAnsi="Times New Roman" w:cs="Times New Roman"/>
          <w:sz w:val="24"/>
          <w:szCs w:val="24"/>
        </w:rPr>
        <w:t>Стороны несут ответственность</w:t>
      </w:r>
      <w:r w:rsidR="008F25CD" w:rsidRPr="00D313A1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</w:t>
      </w:r>
      <w:r w:rsidRPr="00D313A1">
        <w:rPr>
          <w:rFonts w:ascii="Times New Roman" w:hAnsi="Times New Roman" w:cs="Times New Roman"/>
          <w:sz w:val="24"/>
          <w:szCs w:val="24"/>
        </w:rPr>
        <w:t>е исполнение обязательств по настоящему договору в соответствии с действующем законодательством.</w:t>
      </w:r>
      <w:proofErr w:type="gramEnd"/>
    </w:p>
    <w:p w:rsidR="002538C7" w:rsidRPr="00D313A1" w:rsidRDefault="002538C7" w:rsidP="008F25CD">
      <w:pPr>
        <w:pStyle w:val="a3"/>
        <w:numPr>
          <w:ilvl w:val="0"/>
          <w:numId w:val="47"/>
        </w:numPr>
        <w:tabs>
          <w:tab w:val="left" w:pos="-368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b/>
          <w:bCs/>
          <w:sz w:val="24"/>
          <w:szCs w:val="24"/>
        </w:rPr>
        <w:t>ИЗМЕНЕНИЯ И ДОПОЛНЕНИЯ</w:t>
      </w:r>
    </w:p>
    <w:p w:rsidR="00725ACB" w:rsidRPr="00D313A1" w:rsidRDefault="002538C7" w:rsidP="008F25CD">
      <w:pPr>
        <w:pStyle w:val="a3"/>
        <w:numPr>
          <w:ilvl w:val="1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Все изменения и дополнения вносятся в письменной форме путем заключения Дополнительного соглашения</w:t>
      </w:r>
      <w:r w:rsidR="008F25CD" w:rsidRPr="00D313A1">
        <w:rPr>
          <w:rFonts w:ascii="Times New Roman" w:hAnsi="Times New Roman" w:cs="Times New Roman"/>
          <w:sz w:val="24"/>
          <w:szCs w:val="24"/>
        </w:rPr>
        <w:t>;</w:t>
      </w:r>
    </w:p>
    <w:p w:rsidR="00725ACB" w:rsidRPr="00D313A1" w:rsidRDefault="00725ACB" w:rsidP="008F25CD">
      <w:pPr>
        <w:pStyle w:val="a3"/>
        <w:numPr>
          <w:ilvl w:val="1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 при услов</w:t>
      </w:r>
      <w:r w:rsidR="008F25CD" w:rsidRPr="00D313A1">
        <w:rPr>
          <w:rFonts w:ascii="Times New Roman" w:hAnsi="Times New Roman" w:cs="Times New Roman"/>
          <w:sz w:val="24"/>
          <w:szCs w:val="24"/>
        </w:rPr>
        <w:t>ии предварительного уведомления;</w:t>
      </w:r>
    </w:p>
    <w:p w:rsidR="00095068" w:rsidRPr="00D313A1" w:rsidRDefault="00095068" w:rsidP="008F25CD">
      <w:pPr>
        <w:pStyle w:val="a3"/>
        <w:numPr>
          <w:ilvl w:val="1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Споры и разногласия, возникающие при толковании или  исполнении условий настоящего договора, разрешаются путем переговоров между его участниками.</w:t>
      </w:r>
    </w:p>
    <w:p w:rsidR="002538C7" w:rsidRPr="00D313A1" w:rsidRDefault="002538C7" w:rsidP="008F25CD">
      <w:pPr>
        <w:pStyle w:val="a3"/>
        <w:numPr>
          <w:ilvl w:val="0"/>
          <w:numId w:val="47"/>
        </w:numPr>
        <w:tabs>
          <w:tab w:val="left" w:pos="-340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695121" w:rsidRPr="00D313A1" w:rsidRDefault="008F25CD" w:rsidP="008F25CD">
      <w:pPr>
        <w:pStyle w:val="a3"/>
        <w:numPr>
          <w:ilvl w:val="1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Настоящ</w:t>
      </w:r>
      <w:r w:rsidR="00522CAD" w:rsidRPr="00D313A1">
        <w:rPr>
          <w:rFonts w:ascii="Times New Roman" w:hAnsi="Times New Roman" w:cs="Times New Roman"/>
          <w:sz w:val="24"/>
          <w:szCs w:val="24"/>
        </w:rPr>
        <w:t>ий договор заключен на период с «_____»____________20____г. до «_____»</w:t>
      </w:r>
      <w:r w:rsidR="00D313A1" w:rsidRPr="00D313A1">
        <w:rPr>
          <w:rFonts w:ascii="Times New Roman" w:hAnsi="Times New Roman" w:cs="Times New Roman"/>
          <w:sz w:val="24"/>
          <w:szCs w:val="24"/>
        </w:rPr>
        <w:t>____________20___г.</w:t>
      </w:r>
      <w:r w:rsidRPr="00D313A1">
        <w:rPr>
          <w:rFonts w:ascii="Times New Roman" w:hAnsi="Times New Roman" w:cs="Times New Roman"/>
          <w:sz w:val="24"/>
          <w:szCs w:val="24"/>
        </w:rPr>
        <w:t xml:space="preserve"> и вступает в силу с момента подписания его обеими сторонами.</w:t>
      </w:r>
    </w:p>
    <w:p w:rsidR="00E3008C" w:rsidRPr="00D313A1" w:rsidRDefault="002538C7" w:rsidP="008F25CD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9378A6" w:rsidRPr="00D313A1" w:rsidRDefault="002538C7" w:rsidP="008F25CD">
      <w:pPr>
        <w:pStyle w:val="a3"/>
        <w:numPr>
          <w:ilvl w:val="1"/>
          <w:numId w:val="3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один из которых</w:t>
      </w:r>
      <w:r w:rsidR="00725ACB" w:rsidRPr="00D313A1">
        <w:rPr>
          <w:rFonts w:ascii="Times New Roman" w:hAnsi="Times New Roman" w:cs="Times New Roman"/>
          <w:sz w:val="24"/>
          <w:szCs w:val="24"/>
        </w:rPr>
        <w:t xml:space="preserve"> </w:t>
      </w:r>
      <w:r w:rsidRPr="00D313A1">
        <w:rPr>
          <w:rFonts w:ascii="Times New Roman" w:hAnsi="Times New Roman" w:cs="Times New Roman"/>
          <w:sz w:val="24"/>
          <w:szCs w:val="24"/>
        </w:rPr>
        <w:t>хран</w:t>
      </w:r>
      <w:r w:rsidR="00725ACB" w:rsidRPr="00D313A1">
        <w:rPr>
          <w:rFonts w:ascii="Times New Roman" w:hAnsi="Times New Roman" w:cs="Times New Roman"/>
          <w:sz w:val="24"/>
          <w:szCs w:val="24"/>
        </w:rPr>
        <w:t>ится в ДОУ, второй у родителей</w:t>
      </w:r>
      <w:r w:rsidRPr="00D313A1">
        <w:rPr>
          <w:rFonts w:ascii="Times New Roman" w:hAnsi="Times New Roman" w:cs="Times New Roman"/>
          <w:sz w:val="24"/>
          <w:szCs w:val="24"/>
        </w:rPr>
        <w:t xml:space="preserve"> (законных представителей).</w:t>
      </w:r>
    </w:p>
    <w:p w:rsidR="00725ACB" w:rsidRPr="00D313A1" w:rsidRDefault="00725ACB" w:rsidP="008F25CD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ACB" w:rsidRPr="00D313A1" w:rsidRDefault="0086597E" w:rsidP="0086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РСЦ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>
        <w:rPr>
          <w:rFonts w:ascii="Times New Roman" w:hAnsi="Times New Roman" w:cs="Times New Roman"/>
          <w:sz w:val="24"/>
          <w:szCs w:val="24"/>
        </w:rPr>
        <w:t>», н</w:t>
      </w:r>
      <w:r w:rsidRPr="0086597E">
        <w:rPr>
          <w:rFonts w:ascii="Times New Roman" w:hAnsi="Times New Roman" w:cs="Times New Roman"/>
          <w:sz w:val="24"/>
          <w:szCs w:val="24"/>
        </w:rPr>
        <w:t>а основании  требований Федерального закона РФ от 29.12.2012 №273-ФЗ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актов, даю согласие на обработку персональных данных своего ребенка и родителя</w:t>
      </w:r>
      <w:r w:rsidR="00A463DC" w:rsidRPr="00D313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5ACB" w:rsidRPr="00D313A1" w:rsidRDefault="00725ACB" w:rsidP="008F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DC" w:rsidRPr="00D313A1" w:rsidRDefault="0096158A" w:rsidP="00D3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_____________________________________ подпись родителя</w:t>
      </w:r>
      <w:r w:rsidR="000A676D" w:rsidRPr="00D313A1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A463DC" w:rsidRPr="00D313A1" w:rsidRDefault="00A463DC" w:rsidP="008F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10088" w:type="dxa"/>
        <w:tblLook w:val="04A0" w:firstRow="1" w:lastRow="0" w:firstColumn="1" w:lastColumn="0" w:noHBand="0" w:noVBand="1"/>
      </w:tblPr>
      <w:tblGrid>
        <w:gridCol w:w="4803"/>
        <w:gridCol w:w="5285"/>
      </w:tblGrid>
      <w:tr w:rsidR="00F82A9E" w:rsidRPr="00D313A1" w:rsidTr="00D83E54">
        <w:trPr>
          <w:trHeight w:val="289"/>
        </w:trPr>
        <w:tc>
          <w:tcPr>
            <w:tcW w:w="4803" w:type="dxa"/>
            <w:hideMark/>
          </w:tcPr>
          <w:p w:rsidR="00F82A9E" w:rsidRPr="00D313A1" w:rsidRDefault="00F82A9E" w:rsidP="008F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1">
              <w:rPr>
                <w:rFonts w:ascii="Times New Roman" w:hAnsi="Times New Roman" w:cs="Times New Roman"/>
                <w:sz w:val="24"/>
                <w:szCs w:val="24"/>
              </w:rPr>
              <w:t xml:space="preserve">1 сторона: </w:t>
            </w:r>
          </w:p>
        </w:tc>
        <w:tc>
          <w:tcPr>
            <w:tcW w:w="5285" w:type="dxa"/>
            <w:hideMark/>
          </w:tcPr>
          <w:p w:rsidR="00F82A9E" w:rsidRPr="00D313A1" w:rsidRDefault="00F82A9E" w:rsidP="008F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1">
              <w:rPr>
                <w:rFonts w:ascii="Times New Roman" w:hAnsi="Times New Roman" w:cs="Times New Roman"/>
                <w:sz w:val="24"/>
                <w:szCs w:val="24"/>
              </w:rPr>
              <w:t>2 сторона:</w:t>
            </w:r>
          </w:p>
        </w:tc>
      </w:tr>
      <w:tr w:rsidR="00F82A9E" w:rsidRPr="00D313A1" w:rsidTr="00D83E54">
        <w:trPr>
          <w:trHeight w:val="812"/>
        </w:trPr>
        <w:tc>
          <w:tcPr>
            <w:tcW w:w="4803" w:type="dxa"/>
          </w:tcPr>
          <w:p w:rsidR="00D83E54" w:rsidRPr="00D83E54" w:rsidRDefault="00D83E54" w:rsidP="00D83E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                         "Малышок", «ЦПППР»</w:t>
            </w:r>
          </w:p>
          <w:p w:rsidR="00D83E54" w:rsidRPr="00D83E54" w:rsidRDefault="00D83E54" w:rsidP="00D83E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678450, г. Нюрба ул. Советская, 98</w:t>
            </w:r>
          </w:p>
          <w:p w:rsidR="00D83E54" w:rsidRPr="00D83E54" w:rsidRDefault="00D83E54" w:rsidP="00D83E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proofErr w:type="spellEnd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 xml:space="preserve"> (41134)23370</w:t>
            </w:r>
          </w:p>
          <w:p w:rsidR="00D83E54" w:rsidRPr="00D83E54" w:rsidRDefault="00D83E54" w:rsidP="00D83E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: mbdoum@mail.ru</w:t>
            </w:r>
          </w:p>
          <w:p w:rsidR="00D83E54" w:rsidRPr="00D83E54" w:rsidRDefault="00D83E54" w:rsidP="00D83E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сайт: dou-malishok.ru</w:t>
            </w:r>
          </w:p>
          <w:p w:rsidR="00D83E54" w:rsidRPr="00D83E54" w:rsidRDefault="00D83E54" w:rsidP="00D83E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ЗаведующаяМБДОУд</w:t>
            </w:r>
            <w:proofErr w:type="spellEnd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/с №3 "Малышок"</w:t>
            </w:r>
          </w:p>
          <w:p w:rsidR="00D83E54" w:rsidRPr="00D83E54" w:rsidRDefault="00D83E54" w:rsidP="00D83E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54" w:rsidRPr="00D83E54" w:rsidRDefault="00D83E54" w:rsidP="00D83E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____________________/А.М. </w:t>
            </w:r>
            <w:proofErr w:type="spellStart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82A9E" w:rsidRPr="00D83E54" w:rsidRDefault="00D83E54" w:rsidP="00D83E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5" w:type="dxa"/>
            <w:hideMark/>
          </w:tcPr>
          <w:p w:rsidR="00F82A9E" w:rsidRDefault="00F82A9E" w:rsidP="008F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1">
              <w:rPr>
                <w:rFonts w:ascii="Times New Roman" w:hAnsi="Times New Roman" w:cs="Times New Roman"/>
                <w:sz w:val="24"/>
                <w:szCs w:val="24"/>
              </w:rPr>
              <w:t>Ф.И.О. родите</w:t>
            </w:r>
            <w:r w:rsidR="00D83E5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86597E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представителя)____</w:t>
            </w:r>
          </w:p>
          <w:p w:rsidR="00D83E54" w:rsidRPr="00D313A1" w:rsidRDefault="00D83E54" w:rsidP="008F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83E54" w:rsidRDefault="00F82A9E" w:rsidP="008F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  <w:r w:rsidR="00D83E54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D83E5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31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</w:t>
            </w:r>
            <w:r w:rsidRPr="00D313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D83E54" w:rsidRPr="00D313A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Адрес</w:t>
            </w:r>
            <w:r w:rsidR="0086597E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:</w:t>
            </w:r>
            <w:r w:rsidR="00D83E54" w:rsidRPr="00D313A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_____</w:t>
            </w:r>
            <w:r w:rsidR="0086597E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_______________________________</w:t>
            </w:r>
          </w:p>
          <w:p w:rsidR="00D83E54" w:rsidRDefault="00D83E54" w:rsidP="008F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Тел:______________________________________</w:t>
            </w:r>
          </w:p>
          <w:p w:rsidR="00D83E54" w:rsidRDefault="00D83E54" w:rsidP="008F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83E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3E54" w:rsidRDefault="00D83E54" w:rsidP="008F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9E" w:rsidRPr="00D313A1" w:rsidRDefault="00D83E54" w:rsidP="008F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1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</w:t>
            </w:r>
          </w:p>
        </w:tc>
      </w:tr>
    </w:tbl>
    <w:p w:rsidR="00A463DC" w:rsidRPr="00D313A1" w:rsidRDefault="00A463DC" w:rsidP="008F25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5ACB" w:rsidRPr="00D313A1" w:rsidRDefault="002538C7" w:rsidP="008F25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13A1">
        <w:rPr>
          <w:rFonts w:ascii="Times New Roman" w:hAnsi="Times New Roman" w:cs="Times New Roman"/>
          <w:bCs/>
          <w:sz w:val="24"/>
          <w:szCs w:val="24"/>
        </w:rPr>
        <w:t>Второй экземпляр получен лично</w:t>
      </w:r>
      <w:r w:rsidR="00FE4D95" w:rsidRPr="00D313A1">
        <w:rPr>
          <w:rFonts w:ascii="Times New Roman" w:hAnsi="Times New Roman" w:cs="Times New Roman"/>
          <w:bCs/>
          <w:sz w:val="24"/>
          <w:szCs w:val="24"/>
        </w:rPr>
        <w:tab/>
      </w:r>
      <w:r w:rsidR="00FE4D95" w:rsidRPr="00D313A1">
        <w:rPr>
          <w:rFonts w:ascii="Times New Roman" w:hAnsi="Times New Roman" w:cs="Times New Roman"/>
          <w:bCs/>
          <w:sz w:val="24"/>
          <w:szCs w:val="24"/>
        </w:rPr>
        <w:tab/>
      </w:r>
    </w:p>
    <w:p w:rsidR="002538C7" w:rsidRPr="00D313A1" w:rsidRDefault="00FE4D95" w:rsidP="008F2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A1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</w:t>
      </w:r>
      <w:r w:rsidRPr="00D313A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</w:t>
      </w:r>
    </w:p>
    <w:p w:rsidR="000E2E8C" w:rsidRPr="00D313A1" w:rsidRDefault="002538C7" w:rsidP="008F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color w:val="FFFFFF"/>
          <w:sz w:val="24"/>
          <w:szCs w:val="24"/>
        </w:rPr>
        <w:t>«_</w:t>
      </w:r>
      <w:r w:rsidR="00725ACB" w:rsidRPr="00D313A1">
        <w:rPr>
          <w:rFonts w:ascii="Times New Roman" w:hAnsi="Times New Roman" w:cs="Times New Roman"/>
          <w:color w:val="FFFFFF"/>
          <w:sz w:val="24"/>
          <w:szCs w:val="24"/>
        </w:rPr>
        <w:t>____» _____________</w:t>
      </w:r>
      <w:r w:rsidR="00FE4D95" w:rsidRPr="00D313A1">
        <w:rPr>
          <w:rFonts w:ascii="Times New Roman" w:hAnsi="Times New Roman" w:cs="Times New Roman"/>
          <w:sz w:val="24"/>
          <w:szCs w:val="24"/>
        </w:rPr>
        <w:t>(подпись)</w:t>
      </w:r>
      <w:r w:rsidR="00FE4D95" w:rsidRPr="00D313A1">
        <w:rPr>
          <w:rFonts w:ascii="Times New Roman" w:hAnsi="Times New Roman" w:cs="Times New Roman"/>
          <w:sz w:val="24"/>
          <w:szCs w:val="24"/>
        </w:rPr>
        <w:tab/>
      </w:r>
      <w:r w:rsidR="00FE4D95" w:rsidRPr="00D313A1">
        <w:rPr>
          <w:rFonts w:ascii="Times New Roman" w:hAnsi="Times New Roman" w:cs="Times New Roman"/>
          <w:sz w:val="24"/>
          <w:szCs w:val="24"/>
        </w:rPr>
        <w:tab/>
      </w:r>
      <w:r w:rsidR="00FE4D95" w:rsidRPr="00D313A1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  <w:r w:rsidRPr="00D313A1">
        <w:rPr>
          <w:rFonts w:ascii="Times New Roman" w:hAnsi="Times New Roman" w:cs="Times New Roman"/>
          <w:sz w:val="24"/>
          <w:szCs w:val="24"/>
        </w:rPr>
        <w:tab/>
      </w:r>
    </w:p>
    <w:p w:rsidR="00725ACB" w:rsidRPr="00D313A1" w:rsidRDefault="00725ACB" w:rsidP="008F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9B1" w:rsidRPr="00D313A1" w:rsidRDefault="000E2E8C" w:rsidP="008F2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3A1">
        <w:rPr>
          <w:rFonts w:ascii="Times New Roman" w:hAnsi="Times New Roman" w:cs="Times New Roman"/>
          <w:sz w:val="24"/>
          <w:szCs w:val="24"/>
        </w:rPr>
        <w:t>«_____» ________________ 20___ г.</w:t>
      </w:r>
      <w:r w:rsidRPr="00D313A1">
        <w:rPr>
          <w:rFonts w:ascii="Times New Roman" w:hAnsi="Times New Roman" w:cs="Times New Roman"/>
          <w:sz w:val="24"/>
          <w:szCs w:val="24"/>
        </w:rPr>
        <w:tab/>
      </w:r>
      <w:r w:rsidRPr="00D313A1">
        <w:rPr>
          <w:rFonts w:ascii="Times New Roman" w:hAnsi="Times New Roman" w:cs="Times New Roman"/>
          <w:sz w:val="24"/>
          <w:szCs w:val="24"/>
        </w:rPr>
        <w:tab/>
      </w:r>
    </w:p>
    <w:sectPr w:rsidR="002F79B1" w:rsidRPr="00D313A1" w:rsidSect="000C6ED1">
      <w:pgSz w:w="11906" w:h="16838"/>
      <w:pgMar w:top="568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084AC"/>
    <w:lvl w:ilvl="0">
      <w:numFmt w:val="bullet"/>
      <w:lvlText w:val="*"/>
      <w:lvlJc w:val="left"/>
    </w:lvl>
  </w:abstractNum>
  <w:abstractNum w:abstractNumId="1">
    <w:nsid w:val="035D23E8"/>
    <w:multiLevelType w:val="multilevel"/>
    <w:tmpl w:val="A7060F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FF0000"/>
      </w:rPr>
    </w:lvl>
  </w:abstractNum>
  <w:abstractNum w:abstractNumId="2">
    <w:nsid w:val="03F04A62"/>
    <w:multiLevelType w:val="multilevel"/>
    <w:tmpl w:val="9EEA10C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F5C4F"/>
    <w:multiLevelType w:val="multilevel"/>
    <w:tmpl w:val="337ED0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6BB6BEF"/>
    <w:multiLevelType w:val="hybridMultilevel"/>
    <w:tmpl w:val="1CC8AA54"/>
    <w:lvl w:ilvl="0" w:tplc="F1B09F7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76C5ACE"/>
    <w:multiLevelType w:val="hybridMultilevel"/>
    <w:tmpl w:val="9342F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C7785C"/>
    <w:multiLevelType w:val="hybridMultilevel"/>
    <w:tmpl w:val="5A7E0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D06F86"/>
    <w:multiLevelType w:val="multilevel"/>
    <w:tmpl w:val="5E2630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1841AAE"/>
    <w:multiLevelType w:val="multilevel"/>
    <w:tmpl w:val="73CE2D9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9">
    <w:nsid w:val="11C90B2A"/>
    <w:multiLevelType w:val="hybridMultilevel"/>
    <w:tmpl w:val="F0C6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549C9"/>
    <w:multiLevelType w:val="hybridMultilevel"/>
    <w:tmpl w:val="E2AED71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16CE13A9"/>
    <w:multiLevelType w:val="hybridMultilevel"/>
    <w:tmpl w:val="E61A2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E04B38"/>
    <w:multiLevelType w:val="hybridMultilevel"/>
    <w:tmpl w:val="BD3AE832"/>
    <w:lvl w:ilvl="0" w:tplc="0652B1C4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316A0C"/>
    <w:multiLevelType w:val="multilevel"/>
    <w:tmpl w:val="3BC20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w w:val="1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w w:val="1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w w:val="100"/>
      </w:rPr>
    </w:lvl>
  </w:abstractNum>
  <w:abstractNum w:abstractNumId="14">
    <w:nsid w:val="2386170A"/>
    <w:multiLevelType w:val="hybridMultilevel"/>
    <w:tmpl w:val="3B4A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75181"/>
    <w:multiLevelType w:val="multilevel"/>
    <w:tmpl w:val="EC04090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20" w:hanging="1440"/>
      </w:pPr>
      <w:rPr>
        <w:rFonts w:cs="Times New Roman" w:hint="default"/>
      </w:rPr>
    </w:lvl>
  </w:abstractNum>
  <w:abstractNum w:abstractNumId="16">
    <w:nsid w:val="2A302E99"/>
    <w:multiLevelType w:val="hybridMultilevel"/>
    <w:tmpl w:val="9EEA10CA"/>
    <w:lvl w:ilvl="0" w:tplc="0048330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4501E4"/>
    <w:multiLevelType w:val="hybridMultilevel"/>
    <w:tmpl w:val="5DBA31EE"/>
    <w:lvl w:ilvl="0" w:tplc="F1B09F74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>
    <w:nsid w:val="32AE6E9E"/>
    <w:multiLevelType w:val="multilevel"/>
    <w:tmpl w:val="D5C6B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E064BD"/>
    <w:multiLevelType w:val="hybridMultilevel"/>
    <w:tmpl w:val="0BF4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42C2B"/>
    <w:multiLevelType w:val="multilevel"/>
    <w:tmpl w:val="249E0A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6AC247D"/>
    <w:multiLevelType w:val="hybridMultilevel"/>
    <w:tmpl w:val="09462062"/>
    <w:lvl w:ilvl="0" w:tplc="F1B09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65F59"/>
    <w:multiLevelType w:val="multilevel"/>
    <w:tmpl w:val="65328E1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555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</w:abstractNum>
  <w:abstractNum w:abstractNumId="23">
    <w:nsid w:val="3D7D2541"/>
    <w:multiLevelType w:val="multilevel"/>
    <w:tmpl w:val="D5C6B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303C60"/>
    <w:multiLevelType w:val="multilevel"/>
    <w:tmpl w:val="D5C6B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653E45"/>
    <w:multiLevelType w:val="multilevel"/>
    <w:tmpl w:val="1B0E4440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4E8C1930"/>
    <w:multiLevelType w:val="hybridMultilevel"/>
    <w:tmpl w:val="1628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66A76"/>
    <w:multiLevelType w:val="hybridMultilevel"/>
    <w:tmpl w:val="F234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D57F2"/>
    <w:multiLevelType w:val="hybridMultilevel"/>
    <w:tmpl w:val="59CC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C39CA"/>
    <w:multiLevelType w:val="multilevel"/>
    <w:tmpl w:val="4634AC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3DC75AF"/>
    <w:multiLevelType w:val="hybridMultilevel"/>
    <w:tmpl w:val="314E02AC"/>
    <w:lvl w:ilvl="0" w:tplc="F1B09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63E56"/>
    <w:multiLevelType w:val="multilevel"/>
    <w:tmpl w:val="6890B3D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32">
    <w:nsid w:val="58F7356D"/>
    <w:multiLevelType w:val="hybridMultilevel"/>
    <w:tmpl w:val="C4A2F9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205801"/>
    <w:multiLevelType w:val="hybridMultilevel"/>
    <w:tmpl w:val="F356D78C"/>
    <w:lvl w:ilvl="0" w:tplc="F1B09F74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403AB4"/>
    <w:multiLevelType w:val="hybridMultilevel"/>
    <w:tmpl w:val="9FF0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F662F"/>
    <w:multiLevelType w:val="hybridMultilevel"/>
    <w:tmpl w:val="ECB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07C3A"/>
    <w:multiLevelType w:val="multilevel"/>
    <w:tmpl w:val="5A8284B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4EE5E0D"/>
    <w:multiLevelType w:val="multilevel"/>
    <w:tmpl w:val="B5146D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>
    <w:nsid w:val="67725E6E"/>
    <w:multiLevelType w:val="hybridMultilevel"/>
    <w:tmpl w:val="FBDC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65A10"/>
    <w:multiLevelType w:val="hybridMultilevel"/>
    <w:tmpl w:val="B8A2B06E"/>
    <w:lvl w:ilvl="0" w:tplc="F1B09F7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5812B6E"/>
    <w:multiLevelType w:val="multilevel"/>
    <w:tmpl w:val="A48C32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6DB6F35"/>
    <w:multiLevelType w:val="multilevel"/>
    <w:tmpl w:val="2FB81CAE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42">
    <w:nsid w:val="78680FFB"/>
    <w:multiLevelType w:val="hybridMultilevel"/>
    <w:tmpl w:val="0E2ABF60"/>
    <w:lvl w:ilvl="0" w:tplc="663A4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73C99"/>
    <w:multiLevelType w:val="multilevel"/>
    <w:tmpl w:val="4634AC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7B3911A4"/>
    <w:multiLevelType w:val="multilevel"/>
    <w:tmpl w:val="3F0AB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E40A91"/>
    <w:multiLevelType w:val="hybridMultilevel"/>
    <w:tmpl w:val="2F5E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6609B"/>
    <w:multiLevelType w:val="multilevel"/>
    <w:tmpl w:val="9CEEF6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33"/>
  </w:num>
  <w:num w:numId="8">
    <w:abstractNumId w:val="17"/>
  </w:num>
  <w:num w:numId="9">
    <w:abstractNumId w:val="21"/>
  </w:num>
  <w:num w:numId="10">
    <w:abstractNumId w:val="39"/>
  </w:num>
  <w:num w:numId="11">
    <w:abstractNumId w:val="25"/>
  </w:num>
  <w:num w:numId="12">
    <w:abstractNumId w:val="46"/>
  </w:num>
  <w:num w:numId="13">
    <w:abstractNumId w:val="30"/>
  </w:num>
  <w:num w:numId="14">
    <w:abstractNumId w:val="42"/>
  </w:num>
  <w:num w:numId="15">
    <w:abstractNumId w:val="22"/>
  </w:num>
  <w:num w:numId="16">
    <w:abstractNumId w:val="16"/>
  </w:num>
  <w:num w:numId="17">
    <w:abstractNumId w:val="2"/>
  </w:num>
  <w:num w:numId="18">
    <w:abstractNumId w:val="32"/>
  </w:num>
  <w:num w:numId="19">
    <w:abstractNumId w:val="37"/>
  </w:num>
  <w:num w:numId="20">
    <w:abstractNumId w:val="40"/>
  </w:num>
  <w:num w:numId="21">
    <w:abstractNumId w:val="7"/>
  </w:num>
  <w:num w:numId="22">
    <w:abstractNumId w:val="10"/>
  </w:num>
  <w:num w:numId="23">
    <w:abstractNumId w:val="12"/>
  </w:num>
  <w:num w:numId="24">
    <w:abstractNumId w:val="41"/>
  </w:num>
  <w:num w:numId="25">
    <w:abstractNumId w:val="29"/>
  </w:num>
  <w:num w:numId="26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27">
    <w:abstractNumId w:val="31"/>
  </w:num>
  <w:num w:numId="28">
    <w:abstractNumId w:val="1"/>
  </w:num>
  <w:num w:numId="29">
    <w:abstractNumId w:val="8"/>
  </w:num>
  <w:num w:numId="30">
    <w:abstractNumId w:val="15"/>
  </w:num>
  <w:num w:numId="31">
    <w:abstractNumId w:val="13"/>
  </w:num>
  <w:num w:numId="32">
    <w:abstractNumId w:val="36"/>
  </w:num>
  <w:num w:numId="33">
    <w:abstractNumId w:val="38"/>
  </w:num>
  <w:num w:numId="34">
    <w:abstractNumId w:val="35"/>
  </w:num>
  <w:num w:numId="35">
    <w:abstractNumId w:val="34"/>
  </w:num>
  <w:num w:numId="36">
    <w:abstractNumId w:val="9"/>
  </w:num>
  <w:num w:numId="37">
    <w:abstractNumId w:val="45"/>
  </w:num>
  <w:num w:numId="38">
    <w:abstractNumId w:val="27"/>
  </w:num>
  <w:num w:numId="39">
    <w:abstractNumId w:val="43"/>
  </w:num>
  <w:num w:numId="40">
    <w:abstractNumId w:val="28"/>
  </w:num>
  <w:num w:numId="41">
    <w:abstractNumId w:val="19"/>
  </w:num>
  <w:num w:numId="42">
    <w:abstractNumId w:val="14"/>
  </w:num>
  <w:num w:numId="43">
    <w:abstractNumId w:val="23"/>
  </w:num>
  <w:num w:numId="44">
    <w:abstractNumId w:val="24"/>
  </w:num>
  <w:num w:numId="45">
    <w:abstractNumId w:val="18"/>
  </w:num>
  <w:num w:numId="46">
    <w:abstractNumId w:val="2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FB"/>
    <w:rsid w:val="00027566"/>
    <w:rsid w:val="00030700"/>
    <w:rsid w:val="000317DB"/>
    <w:rsid w:val="00047E48"/>
    <w:rsid w:val="00064202"/>
    <w:rsid w:val="000916F1"/>
    <w:rsid w:val="00095068"/>
    <w:rsid w:val="000A250C"/>
    <w:rsid w:val="000A51EE"/>
    <w:rsid w:val="000A676D"/>
    <w:rsid w:val="000C6ED1"/>
    <w:rsid w:val="000E2E8C"/>
    <w:rsid w:val="000F5739"/>
    <w:rsid w:val="000F586D"/>
    <w:rsid w:val="001271EE"/>
    <w:rsid w:val="00143F27"/>
    <w:rsid w:val="001513A9"/>
    <w:rsid w:val="001574FB"/>
    <w:rsid w:val="00173889"/>
    <w:rsid w:val="0019082A"/>
    <w:rsid w:val="001B6FFB"/>
    <w:rsid w:val="001F25E1"/>
    <w:rsid w:val="0020076D"/>
    <w:rsid w:val="00201073"/>
    <w:rsid w:val="00206109"/>
    <w:rsid w:val="00214CC2"/>
    <w:rsid w:val="00221A47"/>
    <w:rsid w:val="00223EF5"/>
    <w:rsid w:val="00236D65"/>
    <w:rsid w:val="0024241B"/>
    <w:rsid w:val="002538C7"/>
    <w:rsid w:val="00281AEF"/>
    <w:rsid w:val="00282402"/>
    <w:rsid w:val="00282B4C"/>
    <w:rsid w:val="0028456A"/>
    <w:rsid w:val="00291F81"/>
    <w:rsid w:val="002B1C29"/>
    <w:rsid w:val="002C2AEE"/>
    <w:rsid w:val="002D3BE5"/>
    <w:rsid w:val="002F79B1"/>
    <w:rsid w:val="00305DF3"/>
    <w:rsid w:val="0032169B"/>
    <w:rsid w:val="0036278D"/>
    <w:rsid w:val="003637B0"/>
    <w:rsid w:val="003711F9"/>
    <w:rsid w:val="00375E5B"/>
    <w:rsid w:val="003825B9"/>
    <w:rsid w:val="003923E4"/>
    <w:rsid w:val="00394571"/>
    <w:rsid w:val="003A064B"/>
    <w:rsid w:val="003A1948"/>
    <w:rsid w:val="003B3C4C"/>
    <w:rsid w:val="003D5FD1"/>
    <w:rsid w:val="003E2081"/>
    <w:rsid w:val="003E2B54"/>
    <w:rsid w:val="003E352E"/>
    <w:rsid w:val="003E4125"/>
    <w:rsid w:val="003E7528"/>
    <w:rsid w:val="004104EC"/>
    <w:rsid w:val="00410675"/>
    <w:rsid w:val="0043183F"/>
    <w:rsid w:val="00433810"/>
    <w:rsid w:val="00443AFA"/>
    <w:rsid w:val="00455B98"/>
    <w:rsid w:val="00456C57"/>
    <w:rsid w:val="004B0DBD"/>
    <w:rsid w:val="004D518E"/>
    <w:rsid w:val="004E22B9"/>
    <w:rsid w:val="004E7B67"/>
    <w:rsid w:val="00512CFF"/>
    <w:rsid w:val="00516635"/>
    <w:rsid w:val="00522CAD"/>
    <w:rsid w:val="00530A5A"/>
    <w:rsid w:val="005344B7"/>
    <w:rsid w:val="00556AB8"/>
    <w:rsid w:val="00565663"/>
    <w:rsid w:val="005822D8"/>
    <w:rsid w:val="005F02B1"/>
    <w:rsid w:val="00606825"/>
    <w:rsid w:val="00616EA5"/>
    <w:rsid w:val="00636F0E"/>
    <w:rsid w:val="00640036"/>
    <w:rsid w:val="006702A2"/>
    <w:rsid w:val="00680302"/>
    <w:rsid w:val="00695121"/>
    <w:rsid w:val="00696F92"/>
    <w:rsid w:val="006978CA"/>
    <w:rsid w:val="006B2F09"/>
    <w:rsid w:val="006B4B35"/>
    <w:rsid w:val="006D34CE"/>
    <w:rsid w:val="006F7C32"/>
    <w:rsid w:val="00725ACB"/>
    <w:rsid w:val="007472B2"/>
    <w:rsid w:val="00756E6B"/>
    <w:rsid w:val="007662C7"/>
    <w:rsid w:val="0077085B"/>
    <w:rsid w:val="00780984"/>
    <w:rsid w:val="007861F4"/>
    <w:rsid w:val="007902CE"/>
    <w:rsid w:val="00795FAA"/>
    <w:rsid w:val="007A047F"/>
    <w:rsid w:val="007E1D10"/>
    <w:rsid w:val="00802BA6"/>
    <w:rsid w:val="00827F38"/>
    <w:rsid w:val="0085155D"/>
    <w:rsid w:val="00853D3B"/>
    <w:rsid w:val="00860244"/>
    <w:rsid w:val="00861FC8"/>
    <w:rsid w:val="0086597E"/>
    <w:rsid w:val="00872AEF"/>
    <w:rsid w:val="0087479B"/>
    <w:rsid w:val="008B7193"/>
    <w:rsid w:val="008C4751"/>
    <w:rsid w:val="008C58B5"/>
    <w:rsid w:val="008E6714"/>
    <w:rsid w:val="008F25CD"/>
    <w:rsid w:val="00910B28"/>
    <w:rsid w:val="00912627"/>
    <w:rsid w:val="009378A6"/>
    <w:rsid w:val="009430E7"/>
    <w:rsid w:val="00951F00"/>
    <w:rsid w:val="00954613"/>
    <w:rsid w:val="0096158A"/>
    <w:rsid w:val="00965442"/>
    <w:rsid w:val="00985BEC"/>
    <w:rsid w:val="00986B58"/>
    <w:rsid w:val="00996BB2"/>
    <w:rsid w:val="009A3818"/>
    <w:rsid w:val="009B2021"/>
    <w:rsid w:val="009C2FFB"/>
    <w:rsid w:val="009C7AB9"/>
    <w:rsid w:val="009F021C"/>
    <w:rsid w:val="009F1D88"/>
    <w:rsid w:val="009F3DC4"/>
    <w:rsid w:val="00A00C60"/>
    <w:rsid w:val="00A20422"/>
    <w:rsid w:val="00A41304"/>
    <w:rsid w:val="00A44515"/>
    <w:rsid w:val="00A463DC"/>
    <w:rsid w:val="00A66C50"/>
    <w:rsid w:val="00AA1AF9"/>
    <w:rsid w:val="00AB1FC7"/>
    <w:rsid w:val="00AD4506"/>
    <w:rsid w:val="00AF6AB6"/>
    <w:rsid w:val="00B2125C"/>
    <w:rsid w:val="00B27111"/>
    <w:rsid w:val="00B502B4"/>
    <w:rsid w:val="00B818C4"/>
    <w:rsid w:val="00BC0F62"/>
    <w:rsid w:val="00BD33E6"/>
    <w:rsid w:val="00BE1551"/>
    <w:rsid w:val="00BE2B96"/>
    <w:rsid w:val="00BE4401"/>
    <w:rsid w:val="00C11CDC"/>
    <w:rsid w:val="00C4085B"/>
    <w:rsid w:val="00C47BC7"/>
    <w:rsid w:val="00C8163E"/>
    <w:rsid w:val="00C86C2A"/>
    <w:rsid w:val="00CA1968"/>
    <w:rsid w:val="00CF21DE"/>
    <w:rsid w:val="00CF3713"/>
    <w:rsid w:val="00D17D81"/>
    <w:rsid w:val="00D30C7C"/>
    <w:rsid w:val="00D313A1"/>
    <w:rsid w:val="00D41F41"/>
    <w:rsid w:val="00D505DE"/>
    <w:rsid w:val="00D62101"/>
    <w:rsid w:val="00D64AED"/>
    <w:rsid w:val="00D72A6B"/>
    <w:rsid w:val="00D83E54"/>
    <w:rsid w:val="00D90FEC"/>
    <w:rsid w:val="00D915F4"/>
    <w:rsid w:val="00DA3816"/>
    <w:rsid w:val="00DA5759"/>
    <w:rsid w:val="00DB0FF3"/>
    <w:rsid w:val="00DC17FB"/>
    <w:rsid w:val="00DC656E"/>
    <w:rsid w:val="00DD2469"/>
    <w:rsid w:val="00DE129D"/>
    <w:rsid w:val="00E064B0"/>
    <w:rsid w:val="00E21EBC"/>
    <w:rsid w:val="00E2278A"/>
    <w:rsid w:val="00E3008C"/>
    <w:rsid w:val="00E41F05"/>
    <w:rsid w:val="00E43DA9"/>
    <w:rsid w:val="00E475A4"/>
    <w:rsid w:val="00E80A70"/>
    <w:rsid w:val="00E86D17"/>
    <w:rsid w:val="00E90E9A"/>
    <w:rsid w:val="00EB4C16"/>
    <w:rsid w:val="00EE4BD3"/>
    <w:rsid w:val="00EF3CAB"/>
    <w:rsid w:val="00F30752"/>
    <w:rsid w:val="00F50086"/>
    <w:rsid w:val="00F65566"/>
    <w:rsid w:val="00F74D16"/>
    <w:rsid w:val="00F77C04"/>
    <w:rsid w:val="00F82A9E"/>
    <w:rsid w:val="00F8304D"/>
    <w:rsid w:val="00FA14FD"/>
    <w:rsid w:val="00FA5BAA"/>
    <w:rsid w:val="00FB2CBF"/>
    <w:rsid w:val="00FE4D95"/>
    <w:rsid w:val="00FF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2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250C"/>
    <w:rPr>
      <w:rFonts w:ascii="Tahoma" w:hAnsi="Tahoma" w:cs="Tahoma"/>
      <w:sz w:val="16"/>
      <w:szCs w:val="16"/>
      <w:lang w:val="x-none" w:eastAsia="en-US"/>
    </w:rPr>
  </w:style>
  <w:style w:type="table" w:styleId="a6">
    <w:name w:val="Table Grid"/>
    <w:basedOn w:val="a1"/>
    <w:uiPriority w:val="59"/>
    <w:locked/>
    <w:rsid w:val="002D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463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2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250C"/>
    <w:rPr>
      <w:rFonts w:ascii="Tahoma" w:hAnsi="Tahoma" w:cs="Tahoma"/>
      <w:sz w:val="16"/>
      <w:szCs w:val="16"/>
      <w:lang w:val="x-none" w:eastAsia="en-US"/>
    </w:rPr>
  </w:style>
  <w:style w:type="table" w:styleId="a6">
    <w:name w:val="Table Grid"/>
    <w:basedOn w:val="a1"/>
    <w:uiPriority w:val="59"/>
    <w:locked/>
    <w:rsid w:val="002D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463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dogovor_s_roditeljami_k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53B3-9377-4277-B35D-EBC57BEB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dogovor_s_roditeljami_kc.dot</Template>
  <TotalTime>189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ЗАТО АЛЕКСАНДРОВСК                         МУНИЦИПАЛЬНОЕ ДОШКОЛЬНОЕ ОБРАЗОВАТЕЛЬНОЕ УЧРЕЖДЕНИЕ                                                 «ДЕТСКИЙ САД № 1 «ЯКОРЕК» КОМБИНИРОВАННОГО ВИДА</vt:lpstr>
    </vt:vector>
  </TitlesOfParts>
  <Company>Microsoft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ЗАТО АЛЕКСАНДРОВСК                         МУНИЦИПАЛЬНОЕ ДОШКОЛЬНОЕ ОБРАЗОВАТЕЛЬНОЕ УЧРЕЖДЕНИЕ                                                 «ДЕТСКИЙ САД № 1 «ЯКОРЕК» КОМБИНИРОВАННОГО ВИДА</dc:title>
  <dc:creator>Детсад</dc:creator>
  <cp:lastModifiedBy>Пользователь Windows</cp:lastModifiedBy>
  <cp:revision>10</cp:revision>
  <cp:lastPrinted>2018-10-22T05:40:00Z</cp:lastPrinted>
  <dcterms:created xsi:type="dcterms:W3CDTF">2018-09-19T09:44:00Z</dcterms:created>
  <dcterms:modified xsi:type="dcterms:W3CDTF">2018-10-22T05:42:00Z</dcterms:modified>
</cp:coreProperties>
</file>